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8BAD5" w14:textId="77777777" w:rsidR="00E759AA" w:rsidRDefault="00E759AA" w:rsidP="00E759AA">
      <w:pPr>
        <w:pStyle w:val="Otsikko1"/>
      </w:pPr>
      <w:r>
        <w:t>Ilmoitus Kirkon alat ry:n luottamusmiesrekisteriin</w:t>
      </w:r>
    </w:p>
    <w:p w14:paraId="0E54531A" w14:textId="77777777" w:rsidR="00E759AA" w:rsidRPr="00E759AA" w:rsidRDefault="00E759AA" w:rsidP="00E759AA">
      <w:r>
        <w:t>Lomake täytetään jokaisesta valitusta luottamusmiehestä.</w:t>
      </w:r>
    </w:p>
    <w:p w14:paraId="5404B821" w14:textId="77777777" w:rsidR="00E759AA" w:rsidRDefault="00E759AA" w:rsidP="00E759AA">
      <w:pPr>
        <w:rPr>
          <w:rFonts w:ascii="Arial" w:hAnsi="Arial"/>
          <w:sz w:val="22"/>
        </w:rPr>
      </w:pPr>
      <w:r w:rsidRPr="00E759AA">
        <w:t xml:space="preserve">Nimi </w:t>
      </w:r>
      <w:r>
        <w:rPr>
          <w:sz w:val="22"/>
        </w:rPr>
        <w:t>__________________________________________________________________________________</w:t>
      </w:r>
    </w:p>
    <w:p w14:paraId="54189FDB" w14:textId="77777777" w:rsidR="00E759AA" w:rsidRPr="00E759AA" w:rsidRDefault="00E759AA" w:rsidP="00E759AA">
      <w:pPr>
        <w:tabs>
          <w:tab w:val="left" w:pos="4860"/>
          <w:tab w:val="left" w:pos="5760"/>
          <w:tab w:val="left" w:pos="7020"/>
        </w:tabs>
        <w:rPr>
          <w:rFonts w:ascii="Arial" w:hAnsi="Arial"/>
          <w:sz w:val="22"/>
        </w:rPr>
      </w:pPr>
      <w:r>
        <w:rPr>
          <w:sz w:val="22"/>
        </w:rPr>
        <w:t xml:space="preserve">Hetu ______________________________   </w:t>
      </w:r>
      <w:r>
        <w:rPr>
          <w:sz w:val="22"/>
        </w:rPr>
        <w:tab/>
        <w:t>Kieli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E95DB5">
        <w:rPr>
          <w:sz w:val="22"/>
        </w:rPr>
      </w:r>
      <w:r w:rsidR="00E95DB5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 suomi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E95DB5">
        <w:rPr>
          <w:sz w:val="22"/>
        </w:rPr>
      </w:r>
      <w:r w:rsidR="00E95DB5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 ruotsi</w:t>
      </w:r>
    </w:p>
    <w:p w14:paraId="4FB9748B" w14:textId="77777777" w:rsidR="00E759AA" w:rsidRPr="00E759AA" w:rsidRDefault="00E759AA" w:rsidP="00E759AA">
      <w:pPr>
        <w:rPr>
          <w:rFonts w:ascii="Arial" w:hAnsi="Arial"/>
          <w:sz w:val="22"/>
        </w:rPr>
      </w:pPr>
      <w:r>
        <w:rPr>
          <w:sz w:val="22"/>
        </w:rPr>
        <w:t>Kotiosoite _____________________________________________________________________________</w:t>
      </w:r>
    </w:p>
    <w:p w14:paraId="18B8C620" w14:textId="77777777" w:rsidR="00E759AA" w:rsidRPr="00E759AA" w:rsidRDefault="00E759AA" w:rsidP="00E759AA">
      <w:pPr>
        <w:rPr>
          <w:rFonts w:ascii="Arial" w:hAnsi="Arial"/>
          <w:sz w:val="22"/>
        </w:rPr>
      </w:pPr>
      <w:r>
        <w:rPr>
          <w:sz w:val="22"/>
        </w:rPr>
        <w:t>Postinumero ________________________   Postitoimipaikka ____________________________________</w:t>
      </w:r>
    </w:p>
    <w:p w14:paraId="03957400" w14:textId="77777777" w:rsidR="00E759AA" w:rsidRPr="00E759AA" w:rsidRDefault="00E759AA" w:rsidP="00E759AA">
      <w:pPr>
        <w:rPr>
          <w:rFonts w:ascii="Arial" w:hAnsi="Arial"/>
          <w:sz w:val="22"/>
        </w:rPr>
      </w:pPr>
      <w:r>
        <w:rPr>
          <w:sz w:val="22"/>
        </w:rPr>
        <w:t>Puh. kotiin __________________________   Puh. työhön / gsm __________________________________</w:t>
      </w:r>
    </w:p>
    <w:p w14:paraId="178FC439" w14:textId="77777777" w:rsidR="00E759AA" w:rsidRDefault="00E759AA" w:rsidP="00E97605">
      <w:pPr>
        <w:pStyle w:val="Kommentinteksti"/>
        <w:rPr>
          <w:sz w:val="22"/>
        </w:rPr>
      </w:pPr>
      <w:r w:rsidRPr="00E97605">
        <w:t>Sähköpostiosoite</w:t>
      </w:r>
      <w:r>
        <w:rPr>
          <w:sz w:val="22"/>
        </w:rPr>
        <w:t>________________________________________________</w:t>
      </w:r>
    </w:p>
    <w:p w14:paraId="0167763C" w14:textId="77777777" w:rsidR="00E97605" w:rsidRPr="00E97605" w:rsidRDefault="00E97605" w:rsidP="00E97605">
      <w:pPr>
        <w:pStyle w:val="Kommentinteksti"/>
        <w:rPr>
          <w:sz w:val="22"/>
        </w:rPr>
      </w:pPr>
    </w:p>
    <w:p w14:paraId="792F7FC2" w14:textId="77777777" w:rsidR="00E759AA" w:rsidRPr="00E97605" w:rsidRDefault="00E759AA" w:rsidP="00E759AA">
      <w:pPr>
        <w:rPr>
          <w:rFonts w:ascii="Arial" w:hAnsi="Arial"/>
          <w:sz w:val="22"/>
        </w:rPr>
      </w:pPr>
      <w:r>
        <w:rPr>
          <w:sz w:val="22"/>
        </w:rPr>
        <w:t>Työnantaja ____________________________________________________________________________</w:t>
      </w:r>
    </w:p>
    <w:p w14:paraId="2E453CE0" w14:textId="77777777" w:rsidR="00E759AA" w:rsidRPr="00E97605" w:rsidRDefault="00E759AA" w:rsidP="00E759AA">
      <w:pPr>
        <w:rPr>
          <w:rFonts w:ascii="Arial" w:hAnsi="Arial"/>
          <w:sz w:val="22"/>
        </w:rPr>
      </w:pPr>
      <w:r>
        <w:rPr>
          <w:sz w:val="22"/>
        </w:rPr>
        <w:t>Työpaikka ja sen osoite __________________________________________________________________</w:t>
      </w:r>
    </w:p>
    <w:p w14:paraId="313D2515" w14:textId="77777777" w:rsidR="00E759AA" w:rsidRDefault="00E759AA" w:rsidP="00E759AA">
      <w:pPr>
        <w:rPr>
          <w:rFonts w:ascii="Arial" w:hAnsi="Arial"/>
          <w:sz w:val="22"/>
        </w:rPr>
      </w:pPr>
      <w:r>
        <w:rPr>
          <w:sz w:val="22"/>
        </w:rPr>
        <w:t>_____________________________________________________________________________________</w:t>
      </w:r>
    </w:p>
    <w:p w14:paraId="11C469F4" w14:textId="77777777" w:rsidR="00E759AA" w:rsidRPr="00E97605" w:rsidRDefault="00E759AA" w:rsidP="00E97605">
      <w:pPr>
        <w:ind w:right="98"/>
        <w:rPr>
          <w:rFonts w:ascii="Arial" w:hAnsi="Arial"/>
          <w:sz w:val="22"/>
        </w:rPr>
      </w:pPr>
      <w:r>
        <w:rPr>
          <w:sz w:val="22"/>
        </w:rPr>
        <w:t>Ammattinimike _________________________________________________________________________</w:t>
      </w:r>
    </w:p>
    <w:p w14:paraId="37216885" w14:textId="77777777" w:rsidR="00E759AA" w:rsidRDefault="00E759AA" w:rsidP="00E759AA">
      <w:pPr>
        <w:rPr>
          <w:rFonts w:ascii="Arial" w:hAnsi="Arial"/>
          <w:sz w:val="22"/>
        </w:rPr>
      </w:pPr>
      <w:r>
        <w:rPr>
          <w:sz w:val="22"/>
        </w:rPr>
        <w:t>Luottamusmiehen jäsenyhdistys ___________________________________________________________</w:t>
      </w:r>
    </w:p>
    <w:p w14:paraId="17B3769C" w14:textId="77777777" w:rsidR="00E97605" w:rsidRPr="00E97605" w:rsidRDefault="00E759AA" w:rsidP="00E759AA">
      <w:pPr>
        <w:rPr>
          <w:rFonts w:ascii="Arial" w:hAnsi="Arial"/>
          <w:sz w:val="22"/>
        </w:rPr>
      </w:pPr>
      <w:r>
        <w:rPr>
          <w:sz w:val="22"/>
        </w:rPr>
        <w:t>Jäsenyhdistyksen koodi _______________</w:t>
      </w:r>
    </w:p>
    <w:p w14:paraId="5AD9EC4D" w14:textId="77777777" w:rsidR="00E759AA" w:rsidRDefault="00E759AA" w:rsidP="00E759AA">
      <w:pPr>
        <w:rPr>
          <w:rFonts w:ascii="Arial" w:hAnsi="Arial"/>
          <w:sz w:val="22"/>
        </w:rPr>
      </w:pPr>
      <w:r>
        <w:rPr>
          <w:sz w:val="22"/>
        </w:rPr>
        <w:t>Luottamusmiesasema</w:t>
      </w:r>
    </w:p>
    <w:p w14:paraId="754B3790" w14:textId="77777777" w:rsidR="00E759AA" w:rsidRDefault="00E759AA" w:rsidP="00E759AA">
      <w:pPr>
        <w:rPr>
          <w:rFonts w:ascii="Arial" w:hAnsi="Arial"/>
          <w:sz w:val="22"/>
        </w:rPr>
      </w:pPr>
      <w:r>
        <w:rPr>
          <w:sz w:val="22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E95DB5">
        <w:rPr>
          <w:sz w:val="22"/>
        </w:rPr>
      </w:r>
      <w:r w:rsidR="00E95DB5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  pääluottamusmies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E95DB5">
        <w:rPr>
          <w:sz w:val="22"/>
        </w:rPr>
      </w:r>
      <w:r w:rsidR="00E95DB5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  luottamusmies</w:t>
      </w:r>
    </w:p>
    <w:p w14:paraId="619F773C" w14:textId="77777777" w:rsidR="00E759AA" w:rsidRDefault="00E759AA" w:rsidP="00E759AA">
      <w:pPr>
        <w:rPr>
          <w:rFonts w:ascii="Arial" w:hAnsi="Arial"/>
          <w:sz w:val="16"/>
        </w:rPr>
      </w:pPr>
    </w:p>
    <w:p w14:paraId="3DAE369A" w14:textId="77777777" w:rsidR="00E759AA" w:rsidRPr="00E97605" w:rsidRDefault="00E759AA" w:rsidP="00E759AA">
      <w:pPr>
        <w:rPr>
          <w:rFonts w:ascii="Arial" w:hAnsi="Arial"/>
          <w:sz w:val="22"/>
        </w:rPr>
      </w:pPr>
      <w:r>
        <w:rPr>
          <w:sz w:val="22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E95DB5">
        <w:rPr>
          <w:sz w:val="22"/>
        </w:rPr>
      </w:r>
      <w:r w:rsidR="00E95DB5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  varapääluottamusmies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E95DB5">
        <w:rPr>
          <w:sz w:val="22"/>
        </w:rPr>
      </w:r>
      <w:r w:rsidR="00E95DB5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  varaluottamusmies</w:t>
      </w:r>
    </w:p>
    <w:p w14:paraId="5F718ACF" w14:textId="77777777" w:rsidR="00E97605" w:rsidRPr="00E97605" w:rsidRDefault="00E759AA" w:rsidP="00E759AA">
      <w:pPr>
        <w:rPr>
          <w:rFonts w:ascii="Arial" w:hAnsi="Arial"/>
          <w:sz w:val="22"/>
        </w:rPr>
      </w:pPr>
      <w:r>
        <w:rPr>
          <w:sz w:val="22"/>
        </w:rPr>
        <w:t>Luottamusmiestoimikausi ___________________________________</w:t>
      </w:r>
    </w:p>
    <w:p w14:paraId="21E71160" w14:textId="5A3A35FF" w:rsidR="00E759AA" w:rsidRDefault="00E759AA" w:rsidP="00E759AA">
      <w:pPr>
        <w:rPr>
          <w:sz w:val="22"/>
        </w:rPr>
      </w:pPr>
      <w:r>
        <w:rPr>
          <w:sz w:val="22"/>
        </w:rPr>
        <w:t>Luottamusmiehen koulutus</w:t>
      </w:r>
      <w:r w:rsidR="00D77C73">
        <w:rPr>
          <w:sz w:val="22"/>
        </w:rPr>
        <w:t>:</w:t>
      </w:r>
    </w:p>
    <w:p w14:paraId="06364FAE" w14:textId="44E7EBE5" w:rsidR="00D77C73" w:rsidRPr="00E97605" w:rsidRDefault="00D77C73" w:rsidP="00E759AA">
      <w:pPr>
        <w:rPr>
          <w:rFonts w:ascii="Arial" w:hAnsi="Arial"/>
          <w:sz w:val="22"/>
        </w:rPr>
      </w:pPr>
      <w:r>
        <w:rPr>
          <w:sz w:val="22"/>
        </w:rPr>
        <w:t>______________________________________________________________________________________</w:t>
      </w:r>
    </w:p>
    <w:p w14:paraId="1ABA5D00" w14:textId="77777777" w:rsidR="00E97605" w:rsidRDefault="00E759AA" w:rsidP="00E759AA">
      <w:pPr>
        <w:rPr>
          <w:sz w:val="22"/>
        </w:rPr>
      </w:pPr>
      <w:r>
        <w:rPr>
          <w:sz w:val="22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E95DB5">
        <w:rPr>
          <w:sz w:val="22"/>
        </w:rPr>
      </w:r>
      <w:r w:rsidR="00E95DB5">
        <w:rPr>
          <w:sz w:val="22"/>
        </w:rPr>
        <w:fldChar w:fldCharType="separate"/>
      </w:r>
      <w:r>
        <w:rPr>
          <w:sz w:val="22"/>
        </w:rPr>
        <w:fldChar w:fldCharType="end"/>
      </w:r>
      <w:r w:rsidR="00E97605">
        <w:rPr>
          <w:sz w:val="22"/>
        </w:rPr>
        <w:t xml:space="preserve"> olen Kirkon alat ry:n</w:t>
      </w:r>
      <w:r>
        <w:rPr>
          <w:sz w:val="22"/>
        </w:rPr>
        <w:t xml:space="preserve"> luottamusmiehenä ensimmäistä kertaa   </w:t>
      </w:r>
      <w:r>
        <w:rPr>
          <w:sz w:val="22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E95DB5">
        <w:rPr>
          <w:sz w:val="22"/>
        </w:rPr>
      </w:r>
      <w:r w:rsidR="00E95DB5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o</w:t>
      </w:r>
      <w:r w:rsidR="00E97605">
        <w:rPr>
          <w:sz w:val="22"/>
        </w:rPr>
        <w:t>len aikaisemminkin ollut Kirkon alat ry:n luottamus</w:t>
      </w:r>
      <w:r>
        <w:rPr>
          <w:sz w:val="22"/>
        </w:rPr>
        <w:t xml:space="preserve">miehenä </w:t>
      </w:r>
    </w:p>
    <w:p w14:paraId="7A8E944D" w14:textId="77777777" w:rsidR="00E97605" w:rsidRDefault="00E759AA" w:rsidP="00E759AA">
      <w:pPr>
        <w:rPr>
          <w:sz w:val="22"/>
        </w:rPr>
      </w:pPr>
      <w:r>
        <w:rPr>
          <w:sz w:val="22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E95DB5">
        <w:rPr>
          <w:sz w:val="22"/>
        </w:rPr>
      </w:r>
      <w:r w:rsidR="00E95DB5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olen aikaisemmin ollut jonkin toise</w:t>
      </w:r>
      <w:r w:rsidR="00E97605">
        <w:rPr>
          <w:sz w:val="22"/>
        </w:rPr>
        <w:t>n ammattiliiton luottamusmiehen</w:t>
      </w:r>
    </w:p>
    <w:p w14:paraId="4ADC3CDE" w14:textId="77777777" w:rsidR="00E97605" w:rsidRPr="00E97605" w:rsidRDefault="00E759AA" w:rsidP="00E759AA">
      <w:pPr>
        <w:rPr>
          <w:sz w:val="22"/>
        </w:rPr>
      </w:pPr>
      <w:r>
        <w:rPr>
          <w:sz w:val="22"/>
        </w:rPr>
        <w:t>mikä ammattiliitto____________________________________________</w:t>
      </w:r>
    </w:p>
    <w:p w14:paraId="7E17E3E4" w14:textId="77777777" w:rsidR="00E759AA" w:rsidRDefault="00E759AA" w:rsidP="00E759AA">
      <w:pPr>
        <w:rPr>
          <w:rFonts w:ascii="Arial" w:hAnsi="Arial"/>
          <w:sz w:val="22"/>
        </w:rPr>
      </w:pPr>
      <w:r>
        <w:rPr>
          <w:sz w:val="22"/>
        </w:rPr>
        <w:t>Päiväys ja allekirjoitus</w:t>
      </w:r>
    </w:p>
    <w:p w14:paraId="758E9A76" w14:textId="72CA02C0" w:rsidR="00E759AA" w:rsidRPr="00D77C73" w:rsidRDefault="00E97605" w:rsidP="00E759AA">
      <w:pPr>
        <w:pStyle w:val="Kommentinteksti"/>
        <w:rPr>
          <w:rFonts w:ascii="Calibri" w:eastAsia="Calibri" w:hAnsi="Calibri"/>
          <w:sz w:val="22"/>
          <w:szCs w:val="22"/>
          <w:lang w:eastAsia="en-US"/>
        </w:rPr>
      </w:pPr>
      <w:r w:rsidRPr="00D77C73">
        <w:rPr>
          <w:rFonts w:ascii="Calibri" w:eastAsia="Calibri" w:hAnsi="Calibri"/>
          <w:sz w:val="22"/>
          <w:szCs w:val="22"/>
          <w:lang w:eastAsia="en-US"/>
        </w:rPr>
        <w:t>_____ / _____ 20</w:t>
      </w:r>
      <w:r w:rsidR="00966EF2">
        <w:rPr>
          <w:rFonts w:ascii="Calibri" w:eastAsia="Calibri" w:hAnsi="Calibri"/>
          <w:sz w:val="22"/>
          <w:szCs w:val="22"/>
          <w:lang w:eastAsia="en-US"/>
        </w:rPr>
        <w:t>21</w:t>
      </w:r>
      <w:r w:rsidR="00E759AA" w:rsidRPr="00D77C73">
        <w:rPr>
          <w:rFonts w:ascii="Calibri" w:eastAsia="Calibri" w:hAnsi="Calibri"/>
          <w:sz w:val="22"/>
          <w:szCs w:val="22"/>
          <w:lang w:eastAsia="en-US"/>
        </w:rPr>
        <w:tab/>
        <w:t>__________________________________</w:t>
      </w:r>
    </w:p>
    <w:p w14:paraId="57A6A163" w14:textId="77777777" w:rsidR="00437EC6" w:rsidRDefault="00437EC6" w:rsidP="001E6397">
      <w:pPr>
        <w:rPr>
          <w:b/>
          <w:sz w:val="22"/>
        </w:rPr>
      </w:pPr>
    </w:p>
    <w:p w14:paraId="0C98B502" w14:textId="06FB8C72" w:rsidR="00E759AA" w:rsidRPr="00E97605" w:rsidRDefault="00E759AA" w:rsidP="001E6397">
      <w:pPr>
        <w:rPr>
          <w:rFonts w:ascii="Arial" w:hAnsi="Arial"/>
          <w:b/>
        </w:rPr>
      </w:pPr>
      <w:r>
        <w:rPr>
          <w:b/>
          <w:sz w:val="22"/>
        </w:rPr>
        <w:t>Täytä lomake huolellise</w:t>
      </w:r>
      <w:r w:rsidR="00E97605">
        <w:rPr>
          <w:b/>
          <w:sz w:val="22"/>
        </w:rPr>
        <w:t>sti</w:t>
      </w:r>
      <w:r w:rsidR="00D77C73">
        <w:rPr>
          <w:b/>
          <w:sz w:val="22"/>
        </w:rPr>
        <w:t xml:space="preserve"> allekirjoitettuna</w:t>
      </w:r>
      <w:r w:rsidR="00E97605">
        <w:rPr>
          <w:b/>
          <w:sz w:val="22"/>
        </w:rPr>
        <w:t xml:space="preserve"> ja palauta osoitteella: Kirkon alat</w:t>
      </w:r>
      <w:r>
        <w:rPr>
          <w:b/>
          <w:sz w:val="22"/>
        </w:rPr>
        <w:t xml:space="preserve"> ry, Asemamiehenkatu 2, 00520 HELSINKI</w:t>
      </w:r>
      <w:r w:rsidR="00D77C73">
        <w:rPr>
          <w:b/>
          <w:sz w:val="22"/>
        </w:rPr>
        <w:t xml:space="preserve"> tai sähköpostiin skannattuna pdf-tiedostona osoitteeseen </w:t>
      </w:r>
      <w:r w:rsidR="00966EF2">
        <w:rPr>
          <w:b/>
          <w:sz w:val="22"/>
        </w:rPr>
        <w:t>ilona.lehmus</w:t>
      </w:r>
      <w:r w:rsidR="00D77C73">
        <w:rPr>
          <w:b/>
          <w:sz w:val="22"/>
        </w:rPr>
        <w:t>@kirkonalat.fi</w:t>
      </w:r>
    </w:p>
    <w:sectPr w:rsidR="00E759AA" w:rsidRPr="00E97605">
      <w:headerReference w:type="default" r:id="rId10"/>
      <w:footerReference w:type="even" r:id="rId11"/>
      <w:footerReference w:type="defaul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22C68" w14:textId="77777777" w:rsidR="00E95DB5" w:rsidRDefault="00E95DB5">
      <w:r>
        <w:separator/>
      </w:r>
    </w:p>
  </w:endnote>
  <w:endnote w:type="continuationSeparator" w:id="0">
    <w:p w14:paraId="5900DA79" w14:textId="77777777" w:rsidR="00E95DB5" w:rsidRDefault="00E9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12812" w14:textId="77777777" w:rsidR="000F7350" w:rsidRDefault="000F7350" w:rsidP="00403CF6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228B1C2C" w14:textId="77777777" w:rsidR="000F7350" w:rsidRDefault="000F7350" w:rsidP="006500E8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D2EAB" w14:textId="77777777" w:rsidR="000F7350" w:rsidRDefault="000F7350" w:rsidP="006500E8">
    <w:pPr>
      <w:pStyle w:val="Alatunniste"/>
      <w:tabs>
        <w:tab w:val="clear" w:pos="4819"/>
        <w:tab w:val="left" w:pos="5220"/>
      </w:tabs>
      <w:spacing w:after="0"/>
      <w:ind w:right="360"/>
      <w:rPr>
        <w:rFonts w:ascii="Arial Narrow" w:hAnsi="Arial Narrow"/>
        <w:color w:val="808080"/>
        <w:sz w:val="18"/>
      </w:rPr>
    </w:pPr>
    <w:r>
      <w:rPr>
        <w:rFonts w:ascii="Arial Narrow" w:hAnsi="Arial Narrow"/>
        <w:color w:val="808080"/>
        <w:sz w:val="18"/>
      </w:rPr>
      <w:tab/>
      <w:t xml:space="preserve"> </w:t>
    </w:r>
  </w:p>
  <w:p w14:paraId="59C3FE95" w14:textId="77777777" w:rsidR="000F7350" w:rsidRDefault="000F7350">
    <w:pPr>
      <w:pStyle w:val="Alatunniste"/>
      <w:rPr>
        <w:rFonts w:ascii="Arial Narrow" w:hAnsi="Arial Narrow"/>
        <w:color w:val="8080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16731" w14:textId="77777777" w:rsidR="00E95DB5" w:rsidRDefault="00E95DB5">
      <w:r>
        <w:separator/>
      </w:r>
    </w:p>
  </w:footnote>
  <w:footnote w:type="continuationSeparator" w:id="0">
    <w:p w14:paraId="4FA9FA6E" w14:textId="77777777" w:rsidR="00E95DB5" w:rsidRDefault="00E9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C7655" w14:textId="77777777" w:rsidR="000F7350" w:rsidRDefault="000F7350">
    <w:pPr>
      <w:pStyle w:val="Yltunniste"/>
    </w:pPr>
    <w:r>
      <w:rPr>
        <w:noProof/>
        <w:lang w:val="en-US" w:eastAsia="fi-FI"/>
      </w:rPr>
      <w:drawing>
        <wp:anchor distT="0" distB="0" distL="114300" distR="114300" simplePos="0" relativeHeight="251657728" behindDoc="0" locked="0" layoutInCell="1" allowOverlap="1" wp14:anchorId="6EC9E5C7" wp14:editId="5281085D">
          <wp:simplePos x="0" y="0"/>
          <wp:positionH relativeFrom="column">
            <wp:posOffset>-544830</wp:posOffset>
          </wp:positionH>
          <wp:positionV relativeFrom="paragraph">
            <wp:posOffset>-161925</wp:posOffset>
          </wp:positionV>
          <wp:extent cx="2981325" cy="571500"/>
          <wp:effectExtent l="0" t="0" r="0" b="12700"/>
          <wp:wrapSquare wrapText="bothSides"/>
          <wp:docPr id="4" name="Kuva 4" descr="Kirkon-alat-ry-logo-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irkon-alat-ry-logo-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5C2DF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B5A72"/>
    <w:multiLevelType w:val="hybridMultilevel"/>
    <w:tmpl w:val="0FE64082"/>
    <w:lvl w:ilvl="0" w:tplc="08921692">
      <w:numFmt w:val="bullet"/>
      <w:lvlText w:val="-"/>
      <w:lvlJc w:val="left"/>
      <w:pPr>
        <w:ind w:left="36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0E2510"/>
    <w:multiLevelType w:val="hybridMultilevel"/>
    <w:tmpl w:val="0778036E"/>
    <w:lvl w:ilvl="0" w:tplc="040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" w15:restartNumberingAfterBreak="0">
    <w:nsid w:val="18511470"/>
    <w:multiLevelType w:val="hybridMultilevel"/>
    <w:tmpl w:val="93C214AA"/>
    <w:lvl w:ilvl="0" w:tplc="0409000F">
      <w:start w:val="1"/>
      <w:numFmt w:val="decimal"/>
      <w:lvlText w:val="%1."/>
      <w:lvlJc w:val="left"/>
      <w:pPr>
        <w:ind w:left="1664" w:hanging="360"/>
      </w:p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 w15:restartNumberingAfterBreak="0">
    <w:nsid w:val="22320C24"/>
    <w:multiLevelType w:val="hybridMultilevel"/>
    <w:tmpl w:val="F6BE6D7C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3A4C360F"/>
    <w:multiLevelType w:val="hybridMultilevel"/>
    <w:tmpl w:val="437A190E"/>
    <w:lvl w:ilvl="0" w:tplc="08921692">
      <w:numFmt w:val="bullet"/>
      <w:lvlText w:val="-"/>
      <w:lvlJc w:val="left"/>
      <w:pPr>
        <w:ind w:left="2020" w:hanging="360"/>
      </w:pPr>
      <w:rPr>
        <w:rFonts w:ascii="Cambria" w:eastAsia="MS Mincho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6" w15:restartNumberingAfterBreak="0">
    <w:nsid w:val="3E7548EB"/>
    <w:multiLevelType w:val="hybridMultilevel"/>
    <w:tmpl w:val="21FC4992"/>
    <w:lvl w:ilvl="0" w:tplc="08921692">
      <w:numFmt w:val="bullet"/>
      <w:lvlText w:val="-"/>
      <w:lvlJc w:val="left"/>
      <w:pPr>
        <w:ind w:left="2027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</w:abstractNum>
  <w:abstractNum w:abstractNumId="7" w15:restartNumberingAfterBreak="0">
    <w:nsid w:val="655F47CC"/>
    <w:multiLevelType w:val="hybridMultilevel"/>
    <w:tmpl w:val="3D5EC90C"/>
    <w:lvl w:ilvl="0" w:tplc="08921692">
      <w:numFmt w:val="bullet"/>
      <w:lvlText w:val="-"/>
      <w:lvlJc w:val="left"/>
      <w:pPr>
        <w:ind w:left="108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1F73F0"/>
    <w:multiLevelType w:val="hybridMultilevel"/>
    <w:tmpl w:val="6FFED1B6"/>
    <w:lvl w:ilvl="0" w:tplc="476C60EA">
      <w:numFmt w:val="bullet"/>
      <w:lvlText w:val="-"/>
      <w:lvlJc w:val="left"/>
      <w:pPr>
        <w:ind w:left="2968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2"/>
  <w:proofState w:spelling="clean" w:grammar="clean"/>
  <w:attachedTemplate r:id="rId1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6AB"/>
    <w:rsid w:val="000440CE"/>
    <w:rsid w:val="00044AA8"/>
    <w:rsid w:val="000537EF"/>
    <w:rsid w:val="000935AD"/>
    <w:rsid w:val="000967FB"/>
    <w:rsid w:val="000B3FA2"/>
    <w:rsid w:val="000F7350"/>
    <w:rsid w:val="00120B05"/>
    <w:rsid w:val="00127918"/>
    <w:rsid w:val="00131EE7"/>
    <w:rsid w:val="00146428"/>
    <w:rsid w:val="00146A82"/>
    <w:rsid w:val="00182292"/>
    <w:rsid w:val="001E6397"/>
    <w:rsid w:val="00220B08"/>
    <w:rsid w:val="00222B4E"/>
    <w:rsid w:val="002E4E7D"/>
    <w:rsid w:val="003104F2"/>
    <w:rsid w:val="00346AF9"/>
    <w:rsid w:val="00371302"/>
    <w:rsid w:val="00380791"/>
    <w:rsid w:val="003B673C"/>
    <w:rsid w:val="003C7EB4"/>
    <w:rsid w:val="00401128"/>
    <w:rsid w:val="00403CF6"/>
    <w:rsid w:val="00411FA4"/>
    <w:rsid w:val="00424413"/>
    <w:rsid w:val="00437EC6"/>
    <w:rsid w:val="00472DAF"/>
    <w:rsid w:val="004A4DA7"/>
    <w:rsid w:val="004C0E36"/>
    <w:rsid w:val="004D2643"/>
    <w:rsid w:val="004E4235"/>
    <w:rsid w:val="004E5BE9"/>
    <w:rsid w:val="004F0231"/>
    <w:rsid w:val="00500669"/>
    <w:rsid w:val="00522814"/>
    <w:rsid w:val="00525929"/>
    <w:rsid w:val="005274FC"/>
    <w:rsid w:val="00534DE3"/>
    <w:rsid w:val="00571D8D"/>
    <w:rsid w:val="005723B4"/>
    <w:rsid w:val="005E6A62"/>
    <w:rsid w:val="00612B4F"/>
    <w:rsid w:val="00617856"/>
    <w:rsid w:val="00643397"/>
    <w:rsid w:val="006500E8"/>
    <w:rsid w:val="006A0320"/>
    <w:rsid w:val="006C77F8"/>
    <w:rsid w:val="006D4DD9"/>
    <w:rsid w:val="006D6423"/>
    <w:rsid w:val="00723346"/>
    <w:rsid w:val="007502FE"/>
    <w:rsid w:val="00755846"/>
    <w:rsid w:val="007677B8"/>
    <w:rsid w:val="007D6448"/>
    <w:rsid w:val="007E6DF5"/>
    <w:rsid w:val="008372AA"/>
    <w:rsid w:val="00874E1E"/>
    <w:rsid w:val="00895890"/>
    <w:rsid w:val="0090082E"/>
    <w:rsid w:val="009055D7"/>
    <w:rsid w:val="00912057"/>
    <w:rsid w:val="0096428E"/>
    <w:rsid w:val="00966EF2"/>
    <w:rsid w:val="00970DD1"/>
    <w:rsid w:val="009779FF"/>
    <w:rsid w:val="009E74E1"/>
    <w:rsid w:val="009F7720"/>
    <w:rsid w:val="00A83190"/>
    <w:rsid w:val="00A840C9"/>
    <w:rsid w:val="00A91CA2"/>
    <w:rsid w:val="00AC491F"/>
    <w:rsid w:val="00AE7735"/>
    <w:rsid w:val="00B41816"/>
    <w:rsid w:val="00B70363"/>
    <w:rsid w:val="00C12676"/>
    <w:rsid w:val="00C506AB"/>
    <w:rsid w:val="00CB08B9"/>
    <w:rsid w:val="00CF4130"/>
    <w:rsid w:val="00D21F9B"/>
    <w:rsid w:val="00D77C73"/>
    <w:rsid w:val="00DA553B"/>
    <w:rsid w:val="00DE4E80"/>
    <w:rsid w:val="00E759AA"/>
    <w:rsid w:val="00E95DB5"/>
    <w:rsid w:val="00E97605"/>
    <w:rsid w:val="00F1497F"/>
    <w:rsid w:val="00F279B1"/>
    <w:rsid w:val="00F52432"/>
    <w:rsid w:val="00F94938"/>
    <w:rsid w:val="00F95BD4"/>
    <w:rsid w:val="00FF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56F17B"/>
  <w14:defaultImageDpi w14:val="300"/>
  <w15:docId w15:val="{5C959D7D-00F6-9745-AEF7-408EF5C9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00669"/>
    <w:pPr>
      <w:spacing w:after="200"/>
    </w:pPr>
    <w:rPr>
      <w:rFonts w:ascii="Calibri" w:eastAsia="Calibri" w:hAnsi="Calibri"/>
      <w:sz w:val="24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146428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12057"/>
    <w:pPr>
      <w:keepNext/>
      <w:spacing w:before="240" w:after="60"/>
      <w:outlineLvl w:val="1"/>
    </w:pPr>
    <w:rPr>
      <w:rFonts w:eastAsia="MS Gothic"/>
      <w:b/>
      <w:bCs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912057"/>
    <w:pPr>
      <w:keepNext/>
      <w:spacing w:before="240" w:after="60"/>
      <w:ind w:left="1304"/>
      <w:outlineLvl w:val="2"/>
    </w:pPr>
    <w:rPr>
      <w:rFonts w:eastAsia="MS Gothic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character" w:styleId="Hyperlinkki">
    <w:name w:val="Hyperlink"/>
    <w:semiHidden/>
    <w:rPr>
      <w:color w:val="0000FF"/>
      <w:u w:val="single"/>
    </w:rPr>
  </w:style>
  <w:style w:type="character" w:customStyle="1" w:styleId="Otsikko1Char">
    <w:name w:val="Otsikko 1 Char"/>
    <w:link w:val="Otsikko1"/>
    <w:uiPriority w:val="9"/>
    <w:rsid w:val="00146428"/>
    <w:rPr>
      <w:rFonts w:ascii="Calibri" w:eastAsia="MS Gothic" w:hAnsi="Calibri" w:cs="Times New Roman"/>
      <w:b/>
      <w:bCs/>
      <w:kern w:val="32"/>
      <w:sz w:val="32"/>
      <w:szCs w:val="32"/>
      <w:lang w:eastAsia="en-US"/>
    </w:rPr>
  </w:style>
  <w:style w:type="character" w:customStyle="1" w:styleId="Otsikko2Char">
    <w:name w:val="Otsikko 2 Char"/>
    <w:link w:val="Otsikko2"/>
    <w:uiPriority w:val="9"/>
    <w:rsid w:val="00912057"/>
    <w:rPr>
      <w:rFonts w:ascii="Calibri" w:eastAsia="MS Gothic" w:hAnsi="Calibri" w:cs="Times New Roman"/>
      <w:b/>
      <w:bCs/>
      <w:iCs/>
      <w:sz w:val="28"/>
      <w:szCs w:val="28"/>
      <w:lang w:eastAsia="en-US"/>
    </w:rPr>
  </w:style>
  <w:style w:type="character" w:customStyle="1" w:styleId="Otsikko3Char">
    <w:name w:val="Otsikko 3 Char"/>
    <w:link w:val="Otsikko3"/>
    <w:uiPriority w:val="9"/>
    <w:rsid w:val="00912057"/>
    <w:rPr>
      <w:rFonts w:ascii="Calibri" w:eastAsia="MS Gothic" w:hAnsi="Calibri" w:cs="Times New Roman"/>
      <w:b/>
      <w:bCs/>
      <w:sz w:val="26"/>
      <w:szCs w:val="26"/>
      <w:lang w:eastAsia="en-US"/>
    </w:rPr>
  </w:style>
  <w:style w:type="character" w:styleId="Sivunumero">
    <w:name w:val="page number"/>
    <w:uiPriority w:val="99"/>
    <w:semiHidden/>
    <w:unhideWhenUsed/>
    <w:rsid w:val="006500E8"/>
  </w:style>
  <w:style w:type="paragraph" w:styleId="Kommentinteksti">
    <w:name w:val="annotation text"/>
    <w:basedOn w:val="Normaali"/>
    <w:link w:val="KommentintekstiChar"/>
    <w:semiHidden/>
    <w:rsid w:val="00E759AA"/>
    <w:pPr>
      <w:spacing w:after="0"/>
    </w:pPr>
    <w:rPr>
      <w:rFonts w:ascii="Times New Roman" w:eastAsia="Times New Roman" w:hAnsi="Times New Roman"/>
      <w:sz w:val="20"/>
      <w:szCs w:val="20"/>
      <w:lang w:eastAsia="fi-FI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E759AA"/>
  </w:style>
  <w:style w:type="paragraph" w:styleId="Luettelokappale">
    <w:name w:val="List Paragraph"/>
    <w:basedOn w:val="Normaali"/>
    <w:uiPriority w:val="72"/>
    <w:rsid w:val="006D6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iakirjoja\SVTL%20KIRJEPOHJAT_FONTIT\SVTL%20KIRJEPOHJ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AD85F598AB8004EB3677F964A455DFA" ma:contentTypeVersion="8" ma:contentTypeDescription="Luo uusi asiakirja." ma:contentTypeScope="" ma:versionID="cce0cfc871f466d94cef64ec7a6fc291">
  <xsd:schema xmlns:xsd="http://www.w3.org/2001/XMLSchema" xmlns:xs="http://www.w3.org/2001/XMLSchema" xmlns:p="http://schemas.microsoft.com/office/2006/metadata/properties" xmlns:ns2="7a77a187-f9b9-4f60-bdc3-7f6ba2701337" xmlns:ns3="d22d2675-ed36-4e54-ae6a-8f6df79d4dfd" targetNamespace="http://schemas.microsoft.com/office/2006/metadata/properties" ma:root="true" ma:fieldsID="63c4292d0efc8c902b1491f5a4961707" ns2:_="" ns3:_="">
    <xsd:import namespace="7a77a187-f9b9-4f60-bdc3-7f6ba2701337"/>
    <xsd:import namespace="d22d2675-ed36-4e54-ae6a-8f6df79d4d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7a187-f9b9-4f60-bdc3-7f6ba27013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d2675-ed36-4e54-ae6a-8f6df79d4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66F91B-A1C7-430C-B92A-E9E07B49FF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23B13C-6347-450C-9D3F-A93CBB87B7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4732B4-6BC9-47A7-ADF5-723B7A966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77a187-f9b9-4f60-bdc3-7f6ba2701337"/>
    <ds:schemaRef ds:uri="d22d2675-ed36-4e54-ae6a-8f6df79d4d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Y:\Asiakirjoja\SVTL KIRJEPOHJAT_FONTIT\SVTL KIRJEPOHJA.dot</Template>
  <TotalTime>1</TotalTime>
  <Pages>1</Pages>
  <Words>226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SVTL</Company>
  <LinksUpToDate>false</LinksUpToDate>
  <CharactersWithSpaces>2054</CharactersWithSpaces>
  <SharedDoc>false</SharedDoc>
  <HLinks>
    <vt:vector size="6" baseType="variant">
      <vt:variant>
        <vt:i4>1966191</vt:i4>
      </vt:variant>
      <vt:variant>
        <vt:i4>-1</vt:i4>
      </vt:variant>
      <vt:variant>
        <vt:i4>2052</vt:i4>
      </vt:variant>
      <vt:variant>
        <vt:i4>1</vt:i4>
      </vt:variant>
      <vt:variant>
        <vt:lpwstr>Kirkon-alat-ry-logo-S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Hannele Halinen</dc:creator>
  <cp:keywords/>
  <dc:description/>
  <cp:lastModifiedBy>Pekka Pietinen</cp:lastModifiedBy>
  <cp:revision>2</cp:revision>
  <cp:lastPrinted>2012-04-17T10:47:00Z</cp:lastPrinted>
  <dcterms:created xsi:type="dcterms:W3CDTF">2021-04-15T08:03:00Z</dcterms:created>
  <dcterms:modified xsi:type="dcterms:W3CDTF">2021-04-15T08:03:00Z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0x010100AAD85F598AB8004EB3677F964A455DFA</vt:lpwstr>
  </property>
</Properties>
</file>