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CC49" w14:textId="61321470" w:rsidR="008372AA" w:rsidRDefault="007677B8" w:rsidP="008372AA">
      <w:r>
        <w:tab/>
      </w:r>
      <w:r>
        <w:tab/>
      </w:r>
      <w:r>
        <w:tab/>
      </w:r>
      <w:r>
        <w:tab/>
      </w:r>
      <w:r>
        <w:tab/>
      </w:r>
      <w:r w:rsidR="00970DD1">
        <w:t>_____/_____ 20</w:t>
      </w:r>
      <w:r w:rsidR="006061C0">
        <w:t>21</w:t>
      </w:r>
      <w:r>
        <w:tab/>
        <w:t>1(2)</w:t>
      </w:r>
    </w:p>
    <w:p w14:paraId="0016F7AC" w14:textId="77777777" w:rsidR="00970DD1" w:rsidRDefault="00970DD1" w:rsidP="00970DD1">
      <w:pPr>
        <w:pStyle w:val="Otsikko1"/>
      </w:pPr>
      <w:r>
        <w:t>Ilmoitus työnantajalle luottamusmiesvaalin tuloksesta</w:t>
      </w:r>
    </w:p>
    <w:p w14:paraId="0C282B5F" w14:textId="77777777" w:rsidR="00970DD1" w:rsidRDefault="00970DD1" w:rsidP="00970DD1"/>
    <w:p w14:paraId="7C14A397" w14:textId="58572373" w:rsidR="00970DD1" w:rsidRDefault="00970DD1" w:rsidP="00970DD1">
      <w:pPr>
        <w:ind w:left="1304"/>
      </w:pPr>
      <w:r>
        <w:t xml:space="preserve">Kirkon alat ry:n </w:t>
      </w:r>
      <w:r w:rsidR="006061C0">
        <w:t xml:space="preserve">edustamat </w:t>
      </w:r>
      <w:r>
        <w:t>jäsenet ovat _____/______ 20</w:t>
      </w:r>
      <w:r w:rsidR="006061C0">
        <w:t>21</w:t>
      </w:r>
      <w:r>
        <w:t xml:space="preserve">       pidetyssä luottamusmiesvaalissa valinneet toimikaudeksi </w:t>
      </w:r>
      <w:r w:rsidR="006061C0">
        <w:t>1.1.2022 – 31.12.2025</w:t>
      </w:r>
      <w:r>
        <w:t xml:space="preserve"> </w:t>
      </w:r>
      <w:r w:rsidR="006061C0">
        <w:t>seuraavat luottamusmiehet edustajikseen kristillisten järjestöjen työehtosopimuksen 5 §:n mukaisissa tehtävissä</w:t>
      </w:r>
      <w:r>
        <w:t>.</w:t>
      </w:r>
    </w:p>
    <w:p w14:paraId="3ED4DBAC" w14:textId="77777777" w:rsidR="00970DD1" w:rsidRDefault="00970DD1" w:rsidP="00970DD1">
      <w:r>
        <w:t>Luottamusmies</w:t>
      </w:r>
      <w:r>
        <w:tab/>
        <w:t>Nimi______________________________________________________</w:t>
      </w:r>
    </w:p>
    <w:p w14:paraId="06FC3B04" w14:textId="77777777" w:rsidR="00970DD1" w:rsidRDefault="00970DD1" w:rsidP="00970DD1">
      <w:r>
        <w:tab/>
      </w:r>
      <w:r>
        <w:tab/>
        <w:t>Syntymäaika_______________________________________________</w:t>
      </w:r>
    </w:p>
    <w:p w14:paraId="1570C0A7" w14:textId="1A5BB0B8" w:rsidR="00970DD1" w:rsidRDefault="00044AA8" w:rsidP="00970DD1">
      <w:r>
        <w:tab/>
      </w:r>
      <w:r>
        <w:tab/>
        <w:t>T</w:t>
      </w:r>
      <w:r w:rsidR="00970DD1">
        <w:t>oimipaikka</w:t>
      </w:r>
      <w:r>
        <w:t>______</w:t>
      </w:r>
      <w:r w:rsidR="00970DD1">
        <w:t>__________________________________________</w:t>
      </w:r>
    </w:p>
    <w:p w14:paraId="219B82FD" w14:textId="77777777" w:rsidR="00970DD1" w:rsidRDefault="00970DD1" w:rsidP="00970DD1">
      <w:r>
        <w:tab/>
      </w:r>
      <w:r>
        <w:tab/>
        <w:t>Työpuhelin________________________________________________</w:t>
      </w:r>
    </w:p>
    <w:p w14:paraId="65FCDFDA" w14:textId="77777777" w:rsidR="00970DD1" w:rsidRDefault="00970DD1" w:rsidP="00970DD1">
      <w:r>
        <w:tab/>
      </w:r>
      <w:r>
        <w:tab/>
        <w:t>Kotiosoite ja puhelin________________________________________</w:t>
      </w:r>
    </w:p>
    <w:p w14:paraId="31249406" w14:textId="77777777" w:rsidR="007677B8" w:rsidRDefault="007677B8" w:rsidP="00970DD1">
      <w:r>
        <w:tab/>
      </w:r>
      <w:r>
        <w:tab/>
        <w:t>_________________________________________________________</w:t>
      </w:r>
    </w:p>
    <w:p w14:paraId="634F7E3F" w14:textId="77777777" w:rsidR="007677B8" w:rsidRDefault="007677B8" w:rsidP="007677B8">
      <w:r>
        <w:t>Luottamusmies</w:t>
      </w:r>
      <w:r>
        <w:tab/>
        <w:t>Nimi______________________________________________________</w:t>
      </w:r>
    </w:p>
    <w:p w14:paraId="7BAB2F71" w14:textId="77777777" w:rsidR="007677B8" w:rsidRDefault="007677B8" w:rsidP="007677B8">
      <w:r>
        <w:tab/>
      </w:r>
      <w:r>
        <w:tab/>
        <w:t>Syntymäaika_______________________________________________</w:t>
      </w:r>
    </w:p>
    <w:p w14:paraId="71480C37" w14:textId="32724D83" w:rsidR="007677B8" w:rsidRDefault="00044AA8" w:rsidP="007677B8">
      <w:r>
        <w:tab/>
      </w:r>
      <w:r>
        <w:tab/>
        <w:t>T</w:t>
      </w:r>
      <w:r w:rsidR="007677B8">
        <w:t>oimipaikka</w:t>
      </w:r>
      <w:r>
        <w:t>______</w:t>
      </w:r>
      <w:r w:rsidR="007677B8">
        <w:t>__________________________________________</w:t>
      </w:r>
    </w:p>
    <w:p w14:paraId="74099815" w14:textId="77777777" w:rsidR="007677B8" w:rsidRDefault="007677B8" w:rsidP="007677B8">
      <w:r>
        <w:tab/>
      </w:r>
      <w:r>
        <w:tab/>
        <w:t>Työpuhelin________________________________________________</w:t>
      </w:r>
    </w:p>
    <w:p w14:paraId="2F1C5272" w14:textId="77777777" w:rsidR="007677B8" w:rsidRDefault="007677B8" w:rsidP="007677B8">
      <w:r>
        <w:tab/>
      </w:r>
      <w:r>
        <w:tab/>
        <w:t>Kotiosoite ja puhelin________________________________________</w:t>
      </w:r>
    </w:p>
    <w:p w14:paraId="6C9399C8" w14:textId="77777777" w:rsidR="007677B8" w:rsidRDefault="007677B8" w:rsidP="007677B8">
      <w:r>
        <w:tab/>
      </w:r>
      <w:r>
        <w:tab/>
        <w:t>_________________________________________________________</w:t>
      </w:r>
    </w:p>
    <w:p w14:paraId="757F7A99" w14:textId="77777777" w:rsidR="007677B8" w:rsidRDefault="007677B8" w:rsidP="007677B8">
      <w:r>
        <w:t>Luottamusmies</w:t>
      </w:r>
      <w:r>
        <w:tab/>
        <w:t>Nimi______________________________________________________</w:t>
      </w:r>
    </w:p>
    <w:p w14:paraId="368F43FB" w14:textId="77777777" w:rsidR="007677B8" w:rsidRDefault="007677B8" w:rsidP="007677B8">
      <w:r>
        <w:tab/>
      </w:r>
      <w:r>
        <w:tab/>
        <w:t>Syntymäaika_______________________________________________</w:t>
      </w:r>
    </w:p>
    <w:p w14:paraId="312FCC86" w14:textId="6E7F1972" w:rsidR="007677B8" w:rsidRDefault="00044AA8" w:rsidP="007677B8">
      <w:r>
        <w:tab/>
      </w:r>
      <w:r>
        <w:tab/>
        <w:t>T</w:t>
      </w:r>
      <w:r w:rsidR="007677B8">
        <w:t>oimipaikka</w:t>
      </w:r>
      <w:r>
        <w:t>______</w:t>
      </w:r>
      <w:r w:rsidR="007677B8">
        <w:t>__________________________________________</w:t>
      </w:r>
    </w:p>
    <w:p w14:paraId="11C61071" w14:textId="77777777" w:rsidR="007677B8" w:rsidRDefault="007677B8" w:rsidP="007677B8">
      <w:r>
        <w:tab/>
      </w:r>
      <w:r>
        <w:tab/>
        <w:t>Työpuhelin________________________________________________</w:t>
      </w:r>
    </w:p>
    <w:p w14:paraId="767177C5" w14:textId="77777777" w:rsidR="007677B8" w:rsidRDefault="007677B8" w:rsidP="007677B8">
      <w:r>
        <w:tab/>
      </w:r>
      <w:r>
        <w:tab/>
        <w:t>Kotiosoite ja puhelin________________________________________</w:t>
      </w:r>
    </w:p>
    <w:p w14:paraId="7A0CADA9" w14:textId="77777777" w:rsidR="007677B8" w:rsidRDefault="007677B8" w:rsidP="007677B8">
      <w:r>
        <w:tab/>
      </w:r>
      <w:r>
        <w:tab/>
        <w:t>_________________________________________________________</w:t>
      </w:r>
    </w:p>
    <w:p w14:paraId="536F1837" w14:textId="77777777" w:rsidR="007677B8" w:rsidRDefault="007677B8" w:rsidP="007677B8">
      <w:r>
        <w:t>Varaluottamusmies</w:t>
      </w:r>
      <w:r>
        <w:tab/>
        <w:t>Nimi______________________________________________________</w:t>
      </w:r>
    </w:p>
    <w:p w14:paraId="6800DE81" w14:textId="77777777" w:rsidR="007677B8" w:rsidRDefault="007677B8" w:rsidP="007677B8">
      <w:r>
        <w:tab/>
      </w:r>
      <w:r>
        <w:tab/>
        <w:t>Syntymäaika_______________________________________________</w:t>
      </w:r>
    </w:p>
    <w:p w14:paraId="0464E39E" w14:textId="71BF40C0" w:rsidR="007677B8" w:rsidRDefault="00044AA8" w:rsidP="007677B8">
      <w:r>
        <w:tab/>
      </w:r>
      <w:r>
        <w:tab/>
        <w:t>T</w:t>
      </w:r>
      <w:r w:rsidR="007677B8">
        <w:t>oimipaikka</w:t>
      </w:r>
      <w:r>
        <w:t>______</w:t>
      </w:r>
      <w:r w:rsidR="007677B8">
        <w:t>__________________________________________</w:t>
      </w:r>
    </w:p>
    <w:p w14:paraId="2D7CD554" w14:textId="77777777" w:rsidR="007677B8" w:rsidRDefault="007677B8" w:rsidP="007677B8">
      <w:r>
        <w:tab/>
      </w:r>
      <w:r>
        <w:tab/>
        <w:t>Työpuhelin________________________________________________</w:t>
      </w:r>
    </w:p>
    <w:p w14:paraId="2E8A4169" w14:textId="77777777" w:rsidR="00437EC6" w:rsidRDefault="007677B8" w:rsidP="007677B8">
      <w:r>
        <w:tab/>
      </w:r>
      <w:r>
        <w:tab/>
      </w:r>
      <w:r w:rsidR="007502FE">
        <w:tab/>
      </w:r>
      <w:r w:rsidR="007502FE">
        <w:tab/>
      </w:r>
      <w:r w:rsidR="007502FE">
        <w:tab/>
      </w:r>
      <w:r w:rsidR="007502FE">
        <w:tab/>
      </w:r>
      <w:r w:rsidR="007502FE">
        <w:tab/>
      </w:r>
    </w:p>
    <w:p w14:paraId="2910C272" w14:textId="08FC28F2" w:rsidR="007502FE" w:rsidRDefault="007502FE" w:rsidP="00437EC6">
      <w:pPr>
        <w:ind w:left="7824" w:firstLine="1304"/>
      </w:pPr>
      <w:r>
        <w:lastRenderedPageBreak/>
        <w:t>2(2)</w:t>
      </w:r>
    </w:p>
    <w:p w14:paraId="03005B78" w14:textId="77777777" w:rsidR="007677B8" w:rsidRDefault="007677B8" w:rsidP="007502FE">
      <w:pPr>
        <w:ind w:left="1304" w:firstLine="1304"/>
      </w:pPr>
      <w:r>
        <w:t>Kotiosoite ja puhelin________________________________________</w:t>
      </w:r>
    </w:p>
    <w:p w14:paraId="3FC1CC15" w14:textId="77777777" w:rsidR="007677B8" w:rsidRDefault="007502FE" w:rsidP="007677B8">
      <w:r>
        <w:tab/>
      </w:r>
      <w:r>
        <w:tab/>
        <w:t>_______________________________________________________</w:t>
      </w:r>
      <w:r w:rsidR="007677B8">
        <w:tab/>
      </w:r>
    </w:p>
    <w:p w14:paraId="08BF1208" w14:textId="77777777" w:rsidR="007677B8" w:rsidRDefault="007677B8" w:rsidP="007677B8">
      <w:r>
        <w:t>Pääluottamusmies</w:t>
      </w:r>
      <w:r>
        <w:tab/>
        <w:t>Nimi _____________________________________________________</w:t>
      </w:r>
    </w:p>
    <w:p w14:paraId="5E7B102A" w14:textId="77777777" w:rsidR="007677B8" w:rsidRDefault="007677B8" w:rsidP="007677B8"/>
    <w:p w14:paraId="322807D4" w14:textId="77777777" w:rsidR="007677B8" w:rsidRDefault="007677B8" w:rsidP="007677B8">
      <w:r>
        <w:t>Paikka ja päiväys</w:t>
      </w:r>
    </w:p>
    <w:p w14:paraId="44C1316C" w14:textId="3D209C29" w:rsidR="007677B8" w:rsidRDefault="007677B8" w:rsidP="007677B8">
      <w:r>
        <w:t>______________________________  _____/_____ 20</w:t>
      </w:r>
      <w:r w:rsidR="006061C0">
        <w:t>21</w:t>
      </w:r>
    </w:p>
    <w:p w14:paraId="4291DB2B" w14:textId="77777777" w:rsidR="007677B8" w:rsidRDefault="007677B8" w:rsidP="007677B8"/>
    <w:p w14:paraId="7091DFC7" w14:textId="77777777" w:rsidR="007677B8" w:rsidRDefault="007677B8" w:rsidP="007677B8">
      <w:r>
        <w:t>___________________________</w:t>
      </w:r>
      <w:r>
        <w:tab/>
      </w:r>
      <w:r>
        <w:tab/>
      </w:r>
      <w:r>
        <w:tab/>
        <w:t>__________________________</w:t>
      </w:r>
    </w:p>
    <w:p w14:paraId="2742C95C" w14:textId="77777777" w:rsidR="007677B8" w:rsidRDefault="007677B8" w:rsidP="007677B8">
      <w:r>
        <w:t>Vaalitilaisuuden puheenjohtaja</w:t>
      </w:r>
      <w:r>
        <w:tab/>
      </w:r>
      <w:r>
        <w:tab/>
      </w:r>
      <w:r>
        <w:tab/>
        <w:t>Vaalitilaisuuden sihteeri</w:t>
      </w:r>
    </w:p>
    <w:p w14:paraId="48338FD6" w14:textId="77777777" w:rsidR="007677B8" w:rsidRDefault="007677B8" w:rsidP="007677B8"/>
    <w:p w14:paraId="7D21CE2B" w14:textId="77777777" w:rsidR="007677B8" w:rsidRDefault="007677B8" w:rsidP="00970DD1"/>
    <w:p w14:paraId="14EF4820" w14:textId="77777777" w:rsidR="00970DD1" w:rsidRPr="00970DD1" w:rsidRDefault="00970DD1" w:rsidP="00970DD1">
      <w:pPr>
        <w:ind w:left="1304"/>
      </w:pPr>
      <w:r>
        <w:tab/>
        <w:t xml:space="preserve"> </w:t>
      </w:r>
    </w:p>
    <w:p w14:paraId="3AAEBAE2" w14:textId="77777777" w:rsidR="008372AA" w:rsidRDefault="008372AA" w:rsidP="008372AA"/>
    <w:p w14:paraId="5C443FF9" w14:textId="77777777" w:rsidR="007677B8" w:rsidRDefault="007677B8" w:rsidP="008372AA"/>
    <w:p w14:paraId="4157256C" w14:textId="77777777" w:rsidR="007677B8" w:rsidRDefault="007677B8" w:rsidP="008372AA"/>
    <w:p w14:paraId="474384A3" w14:textId="77777777" w:rsidR="007677B8" w:rsidRDefault="007677B8" w:rsidP="008372AA"/>
    <w:p w14:paraId="04444A58" w14:textId="77777777" w:rsidR="007677B8" w:rsidRDefault="007677B8" w:rsidP="008372AA"/>
    <w:p w14:paraId="4AE4BF60" w14:textId="77777777" w:rsidR="007677B8" w:rsidRDefault="007677B8" w:rsidP="008372AA"/>
    <w:p w14:paraId="448EA290" w14:textId="77777777" w:rsidR="007677B8" w:rsidRDefault="007677B8" w:rsidP="008372AA"/>
    <w:p w14:paraId="2EFF3C3D" w14:textId="77777777" w:rsidR="007677B8" w:rsidRDefault="007677B8" w:rsidP="008372AA"/>
    <w:p w14:paraId="10B6C668" w14:textId="77777777" w:rsidR="007677B8" w:rsidRDefault="007677B8" w:rsidP="008372AA"/>
    <w:p w14:paraId="4EE639E1" w14:textId="77777777" w:rsidR="007677B8" w:rsidRDefault="007677B8" w:rsidP="008372AA"/>
    <w:p w14:paraId="71474C1F" w14:textId="77777777" w:rsidR="007677B8" w:rsidRDefault="007677B8" w:rsidP="008372AA"/>
    <w:p w14:paraId="574023DE" w14:textId="77777777" w:rsidR="007677B8" w:rsidRDefault="007677B8" w:rsidP="008372AA"/>
    <w:p w14:paraId="6E6A19A3" w14:textId="77777777" w:rsidR="00437EC6" w:rsidRDefault="00437EC6" w:rsidP="00E759AA">
      <w:pPr>
        <w:pStyle w:val="Otsikko1"/>
        <w:rPr>
          <w:rFonts w:eastAsia="Calibri"/>
          <w:b w:val="0"/>
          <w:bCs w:val="0"/>
          <w:kern w:val="0"/>
          <w:sz w:val="24"/>
          <w:szCs w:val="22"/>
        </w:rPr>
      </w:pPr>
    </w:p>
    <w:p w14:paraId="45653B74" w14:textId="77777777" w:rsidR="00437EC6" w:rsidRPr="00437EC6" w:rsidRDefault="00437EC6" w:rsidP="00437EC6"/>
    <w:sectPr w:rsidR="00437EC6" w:rsidRPr="00437EC6">
      <w:headerReference w:type="default" r:id="rId10"/>
      <w:footerReference w:type="even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8016" w14:textId="77777777" w:rsidR="00BA4C0D" w:rsidRDefault="00BA4C0D">
      <w:r>
        <w:separator/>
      </w:r>
    </w:p>
  </w:endnote>
  <w:endnote w:type="continuationSeparator" w:id="0">
    <w:p w14:paraId="1B109780" w14:textId="77777777" w:rsidR="00BA4C0D" w:rsidRDefault="00B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2812" w14:textId="77777777" w:rsidR="000F7350" w:rsidRDefault="000F7350" w:rsidP="00403CF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28B1C2C" w14:textId="77777777" w:rsidR="000F7350" w:rsidRDefault="000F7350" w:rsidP="006500E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2EAB" w14:textId="77777777" w:rsidR="000F7350" w:rsidRDefault="000F7350" w:rsidP="006500E8">
    <w:pPr>
      <w:pStyle w:val="Alatunniste"/>
      <w:tabs>
        <w:tab w:val="clear" w:pos="4819"/>
        <w:tab w:val="left" w:pos="5220"/>
      </w:tabs>
      <w:spacing w:after="0"/>
      <w:ind w:right="360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ab/>
      <w:t xml:space="preserve"> </w:t>
    </w:r>
  </w:p>
  <w:p w14:paraId="59C3FE95" w14:textId="77777777" w:rsidR="000F7350" w:rsidRDefault="000F7350">
    <w:pPr>
      <w:pStyle w:val="Alatunniste"/>
      <w:rPr>
        <w:rFonts w:ascii="Arial Narrow" w:hAnsi="Arial Narrow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B75D" w14:textId="77777777" w:rsidR="00BA4C0D" w:rsidRDefault="00BA4C0D">
      <w:r>
        <w:separator/>
      </w:r>
    </w:p>
  </w:footnote>
  <w:footnote w:type="continuationSeparator" w:id="0">
    <w:p w14:paraId="11E1217B" w14:textId="77777777" w:rsidR="00BA4C0D" w:rsidRDefault="00BA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C7655" w14:textId="77777777" w:rsidR="000F7350" w:rsidRDefault="000F7350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7728" behindDoc="0" locked="0" layoutInCell="1" allowOverlap="1" wp14:anchorId="6EC9E5C7" wp14:editId="5281085D">
          <wp:simplePos x="0" y="0"/>
          <wp:positionH relativeFrom="column">
            <wp:posOffset>-544830</wp:posOffset>
          </wp:positionH>
          <wp:positionV relativeFrom="paragraph">
            <wp:posOffset>-161925</wp:posOffset>
          </wp:positionV>
          <wp:extent cx="2981325" cy="571500"/>
          <wp:effectExtent l="0" t="0" r="0" b="12700"/>
          <wp:wrapSquare wrapText="bothSides"/>
          <wp:docPr id="4" name="Kuva 4" descr="Kirkon-alat-ry-logo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rkon-alat-ry-logo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C2D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B5A72"/>
    <w:multiLevelType w:val="hybridMultilevel"/>
    <w:tmpl w:val="0FE64082"/>
    <w:lvl w:ilvl="0" w:tplc="08921692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E2510"/>
    <w:multiLevelType w:val="hybridMultilevel"/>
    <w:tmpl w:val="0778036E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18511470"/>
    <w:multiLevelType w:val="hybridMultilevel"/>
    <w:tmpl w:val="93C214AA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2320C24"/>
    <w:multiLevelType w:val="hybridMultilevel"/>
    <w:tmpl w:val="F6BE6D7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A4C360F"/>
    <w:multiLevelType w:val="hybridMultilevel"/>
    <w:tmpl w:val="437A190E"/>
    <w:lvl w:ilvl="0" w:tplc="08921692">
      <w:numFmt w:val="bullet"/>
      <w:lvlText w:val="-"/>
      <w:lvlJc w:val="left"/>
      <w:pPr>
        <w:ind w:left="20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 w15:restartNumberingAfterBreak="0">
    <w:nsid w:val="3E7548EB"/>
    <w:multiLevelType w:val="hybridMultilevel"/>
    <w:tmpl w:val="21FC4992"/>
    <w:lvl w:ilvl="0" w:tplc="08921692">
      <w:numFmt w:val="bullet"/>
      <w:lvlText w:val="-"/>
      <w:lvlJc w:val="left"/>
      <w:pPr>
        <w:ind w:left="202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7" w15:restartNumberingAfterBreak="0">
    <w:nsid w:val="655F47CC"/>
    <w:multiLevelType w:val="hybridMultilevel"/>
    <w:tmpl w:val="3D5EC90C"/>
    <w:lvl w:ilvl="0" w:tplc="08921692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F73F0"/>
    <w:multiLevelType w:val="hybridMultilevel"/>
    <w:tmpl w:val="6FFED1B6"/>
    <w:lvl w:ilvl="0" w:tplc="476C60EA">
      <w:numFmt w:val="bullet"/>
      <w:lvlText w:val="-"/>
      <w:lvlJc w:val="left"/>
      <w:pPr>
        <w:ind w:left="29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B"/>
    <w:rsid w:val="000440CE"/>
    <w:rsid w:val="00044AA8"/>
    <w:rsid w:val="000537EF"/>
    <w:rsid w:val="000935AD"/>
    <w:rsid w:val="000967FB"/>
    <w:rsid w:val="000B3FA2"/>
    <w:rsid w:val="000F7350"/>
    <w:rsid w:val="00120B05"/>
    <w:rsid w:val="00127918"/>
    <w:rsid w:val="00131EE7"/>
    <w:rsid w:val="00146428"/>
    <w:rsid w:val="00146A82"/>
    <w:rsid w:val="00182292"/>
    <w:rsid w:val="001E6397"/>
    <w:rsid w:val="00220B08"/>
    <w:rsid w:val="00222B4E"/>
    <w:rsid w:val="002E4E7D"/>
    <w:rsid w:val="003104F2"/>
    <w:rsid w:val="00346AF9"/>
    <w:rsid w:val="00371302"/>
    <w:rsid w:val="00380791"/>
    <w:rsid w:val="003B673C"/>
    <w:rsid w:val="003C7EB4"/>
    <w:rsid w:val="00401128"/>
    <w:rsid w:val="00403CF6"/>
    <w:rsid w:val="00411FA4"/>
    <w:rsid w:val="00424413"/>
    <w:rsid w:val="00437EC6"/>
    <w:rsid w:val="00472DAF"/>
    <w:rsid w:val="004A4DA7"/>
    <w:rsid w:val="004C0E36"/>
    <w:rsid w:val="004D2643"/>
    <w:rsid w:val="004E4235"/>
    <w:rsid w:val="004E5BE9"/>
    <w:rsid w:val="004F0231"/>
    <w:rsid w:val="00500669"/>
    <w:rsid w:val="00522814"/>
    <w:rsid w:val="00525929"/>
    <w:rsid w:val="005274FC"/>
    <w:rsid w:val="00534DE3"/>
    <w:rsid w:val="00571D8D"/>
    <w:rsid w:val="005723B4"/>
    <w:rsid w:val="005E6A62"/>
    <w:rsid w:val="006061C0"/>
    <w:rsid w:val="00612B4F"/>
    <w:rsid w:val="00617856"/>
    <w:rsid w:val="00643397"/>
    <w:rsid w:val="006500E8"/>
    <w:rsid w:val="006A0320"/>
    <w:rsid w:val="006D4DD9"/>
    <w:rsid w:val="006D6423"/>
    <w:rsid w:val="00723346"/>
    <w:rsid w:val="007502FE"/>
    <w:rsid w:val="00755846"/>
    <w:rsid w:val="007677B8"/>
    <w:rsid w:val="007D6448"/>
    <w:rsid w:val="007E6DF5"/>
    <w:rsid w:val="008372AA"/>
    <w:rsid w:val="00874E1E"/>
    <w:rsid w:val="00895890"/>
    <w:rsid w:val="0090082E"/>
    <w:rsid w:val="009055D7"/>
    <w:rsid w:val="00912057"/>
    <w:rsid w:val="0096428E"/>
    <w:rsid w:val="00970DD1"/>
    <w:rsid w:val="009779FF"/>
    <w:rsid w:val="009E74E1"/>
    <w:rsid w:val="009F7720"/>
    <w:rsid w:val="00A83190"/>
    <w:rsid w:val="00A840C9"/>
    <w:rsid w:val="00A91CA2"/>
    <w:rsid w:val="00AC491F"/>
    <w:rsid w:val="00AE7735"/>
    <w:rsid w:val="00B41816"/>
    <w:rsid w:val="00B70363"/>
    <w:rsid w:val="00BA4C0D"/>
    <w:rsid w:val="00C12676"/>
    <w:rsid w:val="00C506AB"/>
    <w:rsid w:val="00CB08B9"/>
    <w:rsid w:val="00CF4130"/>
    <w:rsid w:val="00D21F9B"/>
    <w:rsid w:val="00DA553B"/>
    <w:rsid w:val="00DE4E80"/>
    <w:rsid w:val="00E759AA"/>
    <w:rsid w:val="00E83905"/>
    <w:rsid w:val="00E97605"/>
    <w:rsid w:val="00F1497F"/>
    <w:rsid w:val="00F279B1"/>
    <w:rsid w:val="00F52432"/>
    <w:rsid w:val="00F94938"/>
    <w:rsid w:val="00F95BD4"/>
    <w:rsid w:val="00FF19AC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6F17B"/>
  <w14:defaultImageDpi w14:val="300"/>
  <w15:docId w15:val="{5C959D7D-00F6-9745-AEF7-408EF5C9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0669"/>
    <w:pPr>
      <w:spacing w:after="200"/>
    </w:pPr>
    <w:rPr>
      <w:rFonts w:ascii="Calibri" w:eastAsia="Calibri" w:hAnsi="Calibri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4642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2057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12057"/>
    <w:pPr>
      <w:keepNext/>
      <w:spacing w:before="240" w:after="60"/>
      <w:ind w:left="1304"/>
      <w:outlineLvl w:val="2"/>
    </w:pPr>
    <w:rPr>
      <w:rFonts w:eastAsia="MS Gothic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146428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912057"/>
    <w:rPr>
      <w:rFonts w:ascii="Calibri" w:eastAsia="MS Gothic" w:hAnsi="Calibri" w:cs="Times New Roman"/>
      <w:b/>
      <w:bCs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rsid w:val="00912057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styleId="Sivunumero">
    <w:name w:val="page number"/>
    <w:uiPriority w:val="99"/>
    <w:semiHidden/>
    <w:unhideWhenUsed/>
    <w:rsid w:val="006500E8"/>
  </w:style>
  <w:style w:type="paragraph" w:styleId="Kommentinteksti">
    <w:name w:val="annotation text"/>
    <w:basedOn w:val="Normaali"/>
    <w:link w:val="KommentintekstiChar"/>
    <w:semiHidden/>
    <w:rsid w:val="00E759AA"/>
    <w:pPr>
      <w:spacing w:after="0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759AA"/>
  </w:style>
  <w:style w:type="paragraph" w:styleId="Luettelokappale">
    <w:name w:val="List Paragraph"/>
    <w:basedOn w:val="Normaali"/>
    <w:uiPriority w:val="72"/>
    <w:rsid w:val="006D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iakirjoja\SVTL%20KIRJEPOHJAT_FONTIT\SVTL%20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D85F598AB8004EB3677F964A455DFA" ma:contentTypeVersion="8" ma:contentTypeDescription="Luo uusi asiakirja." ma:contentTypeScope="" ma:versionID="cce0cfc871f466d94cef64ec7a6fc291">
  <xsd:schema xmlns:xsd="http://www.w3.org/2001/XMLSchema" xmlns:xs="http://www.w3.org/2001/XMLSchema" xmlns:p="http://schemas.microsoft.com/office/2006/metadata/properties" xmlns:ns2="7a77a187-f9b9-4f60-bdc3-7f6ba2701337" xmlns:ns3="d22d2675-ed36-4e54-ae6a-8f6df79d4dfd" targetNamespace="http://schemas.microsoft.com/office/2006/metadata/properties" ma:root="true" ma:fieldsID="63c4292d0efc8c902b1491f5a4961707" ns2:_="" ns3:_="">
    <xsd:import namespace="7a77a187-f9b9-4f60-bdc3-7f6ba2701337"/>
    <xsd:import namespace="d22d2675-ed36-4e54-ae6a-8f6df79d4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a187-f9b9-4f60-bdc3-7f6ba27013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2675-ed36-4e54-ae6a-8f6df79d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BA431-F51D-422A-A917-C49FEA80F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7a187-f9b9-4f60-bdc3-7f6ba2701337"/>
    <ds:schemaRef ds:uri="d22d2675-ed36-4e54-ae6a-8f6df79d4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BD2A4-D71C-4D87-A8F4-B00BB8140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FA8FB-1F41-4D2C-8238-2209EA02F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Y:\Asiakirjoja\SVTL KIRJEPOHJAT_FONTIT\SVTL KIRJEPOHJA.dot</Template>
  <TotalTime>6</TotalTime>
  <Pages>2</Pages>
  <Words>236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SVTL</Company>
  <LinksUpToDate>false</LinksUpToDate>
  <CharactersWithSpaces>2151</CharactersWithSpaces>
  <SharedDoc>false</SharedDoc>
  <HLinks>
    <vt:vector size="6" baseType="variant">
      <vt:variant>
        <vt:i4>1966191</vt:i4>
      </vt:variant>
      <vt:variant>
        <vt:i4>-1</vt:i4>
      </vt:variant>
      <vt:variant>
        <vt:i4>2052</vt:i4>
      </vt:variant>
      <vt:variant>
        <vt:i4>1</vt:i4>
      </vt:variant>
      <vt:variant>
        <vt:lpwstr>Kirkon-alat-ry-logo-S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Halinen</dc:creator>
  <cp:keywords/>
  <dc:description/>
  <cp:lastModifiedBy>Pekka Pietinen</cp:lastModifiedBy>
  <cp:revision>2</cp:revision>
  <cp:lastPrinted>2012-04-17T10:47:00Z</cp:lastPrinted>
  <dcterms:created xsi:type="dcterms:W3CDTF">2021-04-15T08:01:00Z</dcterms:created>
  <dcterms:modified xsi:type="dcterms:W3CDTF">2021-04-15T08:01:00Z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0x010100AAD85F598AB8004EB3677F964A455DFA</vt:lpwstr>
  </property>
</Properties>
</file>