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E1DD" w14:textId="6A443F0A" w:rsidR="008372AA" w:rsidRDefault="008372AA" w:rsidP="00044AA8">
      <w:pPr>
        <w:ind w:left="3912" w:firstLine="1304"/>
      </w:pPr>
      <w:r>
        <w:t>PÖYTÄKIRJA</w:t>
      </w:r>
      <w:r w:rsidR="003B673C">
        <w:t>(MALLI)</w:t>
      </w:r>
      <w:r w:rsidR="007677B8">
        <w:tab/>
      </w:r>
      <w:r w:rsidR="00044AA8">
        <w:tab/>
      </w:r>
      <w:r w:rsidR="007677B8">
        <w:t>1(3)</w:t>
      </w:r>
    </w:p>
    <w:p w14:paraId="397DC41C" w14:textId="77777777" w:rsidR="008372AA" w:rsidRDefault="008372AA" w:rsidP="008372AA"/>
    <w:p w14:paraId="28D94482" w14:textId="672D36E4" w:rsidR="008372AA" w:rsidRDefault="008372AA" w:rsidP="008372AA">
      <w:r>
        <w:t>LUOTTAMUSMIESVAALI ___________________________________________</w:t>
      </w:r>
      <w:r w:rsidR="00044AA8">
        <w:t xml:space="preserve"> ry:ssä.</w:t>
      </w:r>
    </w:p>
    <w:p w14:paraId="3225FD01" w14:textId="4E1D726D" w:rsidR="008372AA" w:rsidRDefault="008372AA" w:rsidP="008372AA">
      <w:r>
        <w:t>AIKA</w:t>
      </w:r>
      <w:r w:rsidR="00571D8D">
        <w:tab/>
        <w:t>____/_____ 20</w:t>
      </w:r>
      <w:r w:rsidR="005B2774">
        <w:t>21</w:t>
      </w:r>
      <w:r w:rsidR="00380791">
        <w:tab/>
        <w:t>klo _______-________</w:t>
      </w:r>
    </w:p>
    <w:p w14:paraId="7667D7AB" w14:textId="77777777" w:rsidR="00380791" w:rsidRDefault="00380791" w:rsidP="008372AA">
      <w:r>
        <w:t>PAIKKA</w:t>
      </w:r>
    </w:p>
    <w:p w14:paraId="08C99FD4" w14:textId="77777777" w:rsidR="00380791" w:rsidRDefault="00380791" w:rsidP="008372AA">
      <w:r>
        <w:t>LÄSNÄ</w:t>
      </w:r>
      <w:r>
        <w:tab/>
        <w:t>__________________________, puheenjohtaja</w:t>
      </w:r>
    </w:p>
    <w:p w14:paraId="3A05404A" w14:textId="77777777" w:rsidR="00380791" w:rsidRDefault="00380791" w:rsidP="008372AA">
      <w:r>
        <w:tab/>
        <w:t>__________________________, sihteeri</w:t>
      </w:r>
    </w:p>
    <w:p w14:paraId="76801A2A" w14:textId="77777777" w:rsidR="004F0231" w:rsidRDefault="004F0231" w:rsidP="008372AA">
      <w:r>
        <w:tab/>
        <w:t>Jäsenet osallistujaluettelon mukaisesti</w:t>
      </w:r>
    </w:p>
    <w:p w14:paraId="2B78C1CF" w14:textId="77777777" w:rsidR="004F0231" w:rsidRDefault="004F0231" w:rsidP="008372AA">
      <w:r>
        <w:t>1. KOKOUKSEN AVAUS</w:t>
      </w:r>
    </w:p>
    <w:p w14:paraId="52AFE21D" w14:textId="77777777" w:rsidR="004F0231" w:rsidRDefault="004F0231" w:rsidP="008372AA">
      <w:r>
        <w:tab/>
        <w:t>Vaalitilaisuuden kokoonkutsuja avaa kokouksen.</w:t>
      </w:r>
    </w:p>
    <w:p w14:paraId="40824A0D" w14:textId="77777777" w:rsidR="004F0231" w:rsidRDefault="004F0231" w:rsidP="008372AA">
      <w:r>
        <w:tab/>
        <w:t>Todetaan vaalitilaisuuden osallistujat osallistujaluettelon mukaisesti.</w:t>
      </w:r>
    </w:p>
    <w:p w14:paraId="615FB48E" w14:textId="77777777" w:rsidR="004F0231" w:rsidRDefault="004F0231" w:rsidP="008372AA">
      <w:r>
        <w:t>2. KOKOUKSEN JÄRJESTÄYTYMINEN</w:t>
      </w:r>
    </w:p>
    <w:p w14:paraId="2F9E91A4" w14:textId="77777777" w:rsidR="003B673C" w:rsidRDefault="003B673C" w:rsidP="008372AA">
      <w:r>
        <w:tab/>
        <w:t>Valitaan kokoukselle</w:t>
      </w:r>
    </w:p>
    <w:p w14:paraId="71460330" w14:textId="77777777" w:rsidR="003B673C" w:rsidRDefault="003B673C" w:rsidP="003B673C">
      <w:pPr>
        <w:keepLines/>
        <w:numPr>
          <w:ilvl w:val="0"/>
          <w:numId w:val="6"/>
        </w:numPr>
        <w:ind w:left="1661" w:hanging="357"/>
      </w:pPr>
      <w:r>
        <w:t>Puheenjohtaja</w:t>
      </w:r>
    </w:p>
    <w:p w14:paraId="25F534A3" w14:textId="77777777" w:rsidR="003B673C" w:rsidRDefault="003B673C" w:rsidP="003B673C">
      <w:pPr>
        <w:keepLines/>
        <w:numPr>
          <w:ilvl w:val="0"/>
          <w:numId w:val="6"/>
        </w:numPr>
        <w:ind w:left="1661" w:hanging="357"/>
      </w:pPr>
      <w:r>
        <w:t>Sihteeri</w:t>
      </w:r>
    </w:p>
    <w:p w14:paraId="4AF10FC8" w14:textId="77777777" w:rsidR="003B673C" w:rsidRDefault="003B673C" w:rsidP="003B673C">
      <w:pPr>
        <w:keepLines/>
        <w:numPr>
          <w:ilvl w:val="0"/>
          <w:numId w:val="6"/>
        </w:numPr>
        <w:ind w:left="1661" w:hanging="357"/>
      </w:pPr>
      <w:r>
        <w:t>Kaksi pöytäkirjantarkastajaa</w:t>
      </w:r>
    </w:p>
    <w:p w14:paraId="1CF738D6" w14:textId="77777777" w:rsidR="003B673C" w:rsidRDefault="003B673C" w:rsidP="003B673C">
      <w:pPr>
        <w:keepLines/>
        <w:numPr>
          <w:ilvl w:val="0"/>
          <w:numId w:val="6"/>
        </w:numPr>
        <w:ind w:left="1661" w:hanging="357"/>
      </w:pPr>
      <w:r>
        <w:t>Kolme ääntenlaskijaa</w:t>
      </w:r>
    </w:p>
    <w:p w14:paraId="534C20AA" w14:textId="77777777" w:rsidR="003B673C" w:rsidRDefault="003B673C" w:rsidP="003B673C">
      <w:pPr>
        <w:ind w:left="1304"/>
      </w:pPr>
      <w:r>
        <w:t>(Kaikki edellä mainitut voivat asettua luottamusmiesvaaliehdokkaaksi ja käyttää äänioikeuttaan)</w:t>
      </w:r>
    </w:p>
    <w:p w14:paraId="2A8DF911" w14:textId="77777777" w:rsidR="003B673C" w:rsidRDefault="003B673C" w:rsidP="003B673C">
      <w:r>
        <w:t>3. LUOTTAMUSMIES</w:t>
      </w:r>
      <w:r w:rsidR="002E4E7D">
        <w:t>EHDOKKAIDEN NIMEÄMINEN</w:t>
      </w:r>
    </w:p>
    <w:p w14:paraId="2398DCD1" w14:textId="77777777" w:rsidR="002E4E7D" w:rsidRDefault="002E4E7D" w:rsidP="003B673C">
      <w:r>
        <w:tab/>
        <w:t>Osanottajat nimeävät luottamusmiesehdokkaat.</w:t>
      </w:r>
    </w:p>
    <w:p w14:paraId="3A5BF706" w14:textId="77777777" w:rsidR="002E4E7D" w:rsidRDefault="002E4E7D" w:rsidP="003B673C">
      <w:r>
        <w:t>4. LUOTTAMUSMIEHEN/LUOTTAMUSMIESTEN VALITSEMINEN</w:t>
      </w:r>
    </w:p>
    <w:p w14:paraId="75206463" w14:textId="77777777" w:rsidR="002E4E7D" w:rsidRDefault="002E4E7D" w:rsidP="002E4E7D">
      <w:pPr>
        <w:ind w:left="1300"/>
      </w:pPr>
      <w:r>
        <w:t>Vaihtoehto 1 (ns. sopuvaali): Todetaan, että ehdokkaita on yhtä monta kuin valittavia. Puheenjohtaja toteaa valituksi tulleet.</w:t>
      </w:r>
    </w:p>
    <w:p w14:paraId="76B8278B" w14:textId="77777777" w:rsidR="002E4E7D" w:rsidRDefault="002E4E7D" w:rsidP="002E4E7D">
      <w:pPr>
        <w:ind w:left="1300"/>
      </w:pPr>
      <w:r>
        <w:t>Vaihtoehto 2 (ehdokkaita on enemmän kuin valittavia):</w:t>
      </w:r>
    </w:p>
    <w:p w14:paraId="11D1E9D3" w14:textId="77777777" w:rsidR="002E4E7D" w:rsidRDefault="002E4E7D" w:rsidP="002E4E7D">
      <w:pPr>
        <w:numPr>
          <w:ilvl w:val="0"/>
          <w:numId w:val="7"/>
        </w:numPr>
      </w:pPr>
      <w:r>
        <w:t>Suoritetaan lippuäänestys suljetuin lipuin.</w:t>
      </w:r>
    </w:p>
    <w:p w14:paraId="3D03ED8A" w14:textId="77777777" w:rsidR="002E4E7D" w:rsidRDefault="002E4E7D" w:rsidP="002E4E7D">
      <w:pPr>
        <w:numPr>
          <w:ilvl w:val="0"/>
          <w:numId w:val="7"/>
        </w:numPr>
      </w:pPr>
      <w:r>
        <w:t>Suoritetaan ääntenlaskenta.</w:t>
      </w:r>
    </w:p>
    <w:p w14:paraId="5ABC8F36" w14:textId="77777777" w:rsidR="002E4E7D" w:rsidRDefault="002E4E7D" w:rsidP="002E4E7D">
      <w:pPr>
        <w:numPr>
          <w:ilvl w:val="0"/>
          <w:numId w:val="7"/>
        </w:numPr>
      </w:pPr>
      <w:r>
        <w:t>Todetaan jätettyjen äänestyslippujen määrä.</w:t>
      </w:r>
    </w:p>
    <w:p w14:paraId="0ECF00C8" w14:textId="77777777" w:rsidR="002E4E7D" w:rsidRDefault="002E4E7D" w:rsidP="002E4E7D">
      <w:pPr>
        <w:numPr>
          <w:ilvl w:val="0"/>
          <w:numId w:val="7"/>
        </w:numPr>
      </w:pPr>
      <w:r>
        <w:t>Todetaan mahdollisesti hylätyt tai tyhjät liput.</w:t>
      </w:r>
    </w:p>
    <w:p w14:paraId="365DBD4B" w14:textId="77777777" w:rsidR="007677B8" w:rsidRDefault="007677B8" w:rsidP="007677B8">
      <w:pPr>
        <w:ind w:left="9128"/>
      </w:pPr>
      <w:r>
        <w:lastRenderedPageBreak/>
        <w:t>2(3)</w:t>
      </w:r>
    </w:p>
    <w:p w14:paraId="4533A868" w14:textId="77777777" w:rsidR="002E4E7D" w:rsidRDefault="002E4E7D" w:rsidP="007677B8">
      <w:pPr>
        <w:numPr>
          <w:ilvl w:val="0"/>
          <w:numId w:val="7"/>
        </w:numPr>
      </w:pPr>
      <w:r>
        <w:t>Todetaan ääniä saaneet ja heidän äänimääränsä.</w:t>
      </w:r>
    </w:p>
    <w:p w14:paraId="69D08687" w14:textId="77777777" w:rsidR="002E4E7D" w:rsidRDefault="002E4E7D" w:rsidP="002E4E7D">
      <w:pPr>
        <w:numPr>
          <w:ilvl w:val="0"/>
          <w:numId w:val="7"/>
        </w:numPr>
      </w:pPr>
      <w:r>
        <w:t>Todetaan valituksi tulleet.</w:t>
      </w:r>
    </w:p>
    <w:p w14:paraId="7FC5E6B2" w14:textId="77777777" w:rsidR="002E4E7D" w:rsidRDefault="002E4E7D" w:rsidP="002E4E7D">
      <w:pPr>
        <w:numPr>
          <w:ilvl w:val="0"/>
          <w:numId w:val="7"/>
        </w:numPr>
      </w:pPr>
      <w:r>
        <w:t xml:space="preserve">Puheenjohtaja vahvistaa vaalin tuloksen. </w:t>
      </w:r>
    </w:p>
    <w:p w14:paraId="66302BF4" w14:textId="77777777" w:rsidR="002E4E7D" w:rsidRDefault="002E4E7D" w:rsidP="002E4E7D">
      <w:r>
        <w:t>5. VARALUOTTAMUSMIESEHDOKKAIDEN NIMEÄMINEN</w:t>
      </w:r>
    </w:p>
    <w:p w14:paraId="6113220E" w14:textId="77777777" w:rsidR="002E4E7D" w:rsidRDefault="002E4E7D" w:rsidP="002E4E7D">
      <w:r>
        <w:tab/>
        <w:t>Osanottajat nimeävät ehdokkaat varaluottamusmieheksi.</w:t>
      </w:r>
    </w:p>
    <w:p w14:paraId="360E5AF0" w14:textId="77777777" w:rsidR="002E4E7D" w:rsidRDefault="002E4E7D" w:rsidP="002E4E7D">
      <w:r>
        <w:t>6. VARALUOTTAMUSMIEHEN VALITSEMINEN</w:t>
      </w:r>
    </w:p>
    <w:p w14:paraId="5FC37995" w14:textId="77777777" w:rsidR="002E4E7D" w:rsidRDefault="002E4E7D" w:rsidP="002E4E7D">
      <w:pPr>
        <w:ind w:left="1300"/>
      </w:pPr>
      <w:r>
        <w:tab/>
        <w:t xml:space="preserve">Vaihtoehto 1 (ns. sopuvaali): Todetaan, että ehdolle on asettunut ainoastaan yksi varaluottamusmiesehdokas. Puheenjohtaja </w:t>
      </w:r>
      <w:r w:rsidR="004E4235">
        <w:t xml:space="preserve">vahvistaa </w:t>
      </w:r>
      <w:r>
        <w:t>ehdokkaan valituksi.</w:t>
      </w:r>
    </w:p>
    <w:p w14:paraId="691C4582" w14:textId="77777777" w:rsidR="002E4E7D" w:rsidRDefault="002E4E7D" w:rsidP="002E4E7D">
      <w:pPr>
        <w:ind w:left="1300"/>
      </w:pPr>
      <w:r>
        <w:t>Vaihtoehto 2 (ehdokkaita on enemmän kuin yksi):</w:t>
      </w:r>
    </w:p>
    <w:p w14:paraId="7CA37A25" w14:textId="77777777" w:rsidR="002E4E7D" w:rsidRDefault="002E4E7D" w:rsidP="002E4E7D">
      <w:pPr>
        <w:numPr>
          <w:ilvl w:val="0"/>
          <w:numId w:val="7"/>
        </w:numPr>
      </w:pPr>
      <w:r>
        <w:t>Suoritetaan lippuäänestys suljetuin lipuin.</w:t>
      </w:r>
    </w:p>
    <w:p w14:paraId="2691C931" w14:textId="77777777" w:rsidR="002E4E7D" w:rsidRDefault="002E4E7D" w:rsidP="002E4E7D">
      <w:pPr>
        <w:numPr>
          <w:ilvl w:val="0"/>
          <w:numId w:val="7"/>
        </w:numPr>
      </w:pPr>
      <w:r>
        <w:t>Suoritetaan ääntenlaskenta.</w:t>
      </w:r>
    </w:p>
    <w:p w14:paraId="41E01812" w14:textId="77777777" w:rsidR="002E4E7D" w:rsidRDefault="002E4E7D" w:rsidP="002E4E7D">
      <w:pPr>
        <w:numPr>
          <w:ilvl w:val="0"/>
          <w:numId w:val="7"/>
        </w:numPr>
      </w:pPr>
      <w:r>
        <w:t>Todetaan jätettyjen äänestyslippujen määrä.</w:t>
      </w:r>
    </w:p>
    <w:p w14:paraId="4D083804" w14:textId="77777777" w:rsidR="002E4E7D" w:rsidRDefault="002E4E7D" w:rsidP="002E4E7D">
      <w:pPr>
        <w:numPr>
          <w:ilvl w:val="0"/>
          <w:numId w:val="7"/>
        </w:numPr>
      </w:pPr>
      <w:r>
        <w:t>Todetaan mahdollisesti hylätyt tai tyhjät liput.</w:t>
      </w:r>
    </w:p>
    <w:p w14:paraId="4F59C440" w14:textId="77777777" w:rsidR="002E4E7D" w:rsidRDefault="002E4E7D" w:rsidP="002E4E7D">
      <w:pPr>
        <w:numPr>
          <w:ilvl w:val="0"/>
          <w:numId w:val="7"/>
        </w:numPr>
      </w:pPr>
      <w:r>
        <w:t>Todetaan ääniä saaneet ja heidän äänimääränsä.</w:t>
      </w:r>
    </w:p>
    <w:p w14:paraId="41CA9A13" w14:textId="77777777" w:rsidR="002E4E7D" w:rsidRDefault="002E4E7D" w:rsidP="002E4E7D">
      <w:pPr>
        <w:numPr>
          <w:ilvl w:val="0"/>
          <w:numId w:val="7"/>
        </w:numPr>
      </w:pPr>
      <w:r>
        <w:t>Todetaan valituksi tullut.</w:t>
      </w:r>
    </w:p>
    <w:p w14:paraId="1485A80B" w14:textId="77777777" w:rsidR="002E4E7D" w:rsidRDefault="002E4E7D" w:rsidP="002E4E7D">
      <w:pPr>
        <w:numPr>
          <w:ilvl w:val="0"/>
          <w:numId w:val="7"/>
        </w:numPr>
      </w:pPr>
      <w:r>
        <w:t xml:space="preserve">Puheenjohtaja vahvistaa vaalin tuloksen. </w:t>
      </w:r>
    </w:p>
    <w:p w14:paraId="668C5901" w14:textId="77777777" w:rsidR="002E4E7D" w:rsidRDefault="002E4E7D" w:rsidP="002E4E7D">
      <w:r>
        <w:t>7. PÄÄLUOTTAMUSMIEHEN VALITSEMINEN</w:t>
      </w:r>
    </w:p>
    <w:p w14:paraId="313F5F3E" w14:textId="77777777" w:rsidR="002E4E7D" w:rsidRDefault="002E4E7D" w:rsidP="002E4E7D">
      <w:r>
        <w:tab/>
      </w:r>
      <w:r w:rsidR="00222B4E">
        <w:t>(Pääluottamusmies valitaan vain, jos luottamusmiehiä on valittu enemmän kuin yksi.)</w:t>
      </w:r>
    </w:p>
    <w:p w14:paraId="6735AC3B" w14:textId="77777777" w:rsidR="00222B4E" w:rsidRDefault="00222B4E" w:rsidP="00222B4E">
      <w:pPr>
        <w:numPr>
          <w:ilvl w:val="0"/>
          <w:numId w:val="8"/>
        </w:numPr>
      </w:pPr>
      <w:r>
        <w:t xml:space="preserve">Todetaan valitut luottamusmiehet. </w:t>
      </w:r>
    </w:p>
    <w:p w14:paraId="111D440E" w14:textId="77777777" w:rsidR="00222B4E" w:rsidRDefault="00222B4E" w:rsidP="00222B4E">
      <w:pPr>
        <w:numPr>
          <w:ilvl w:val="0"/>
          <w:numId w:val="8"/>
        </w:numPr>
      </w:pPr>
      <w:r>
        <w:t>Suoritetaan lippuäänestys suljetuin lipuin.</w:t>
      </w:r>
    </w:p>
    <w:p w14:paraId="2AC880CA" w14:textId="77777777" w:rsidR="00222B4E" w:rsidRDefault="00222B4E" w:rsidP="00222B4E">
      <w:pPr>
        <w:numPr>
          <w:ilvl w:val="0"/>
          <w:numId w:val="8"/>
        </w:numPr>
      </w:pPr>
      <w:r>
        <w:t>Suoritetaan ääntenlaskenta.</w:t>
      </w:r>
    </w:p>
    <w:p w14:paraId="69018598" w14:textId="77777777" w:rsidR="00222B4E" w:rsidRDefault="00222B4E" w:rsidP="00222B4E">
      <w:pPr>
        <w:numPr>
          <w:ilvl w:val="0"/>
          <w:numId w:val="8"/>
        </w:numPr>
      </w:pPr>
      <w:r>
        <w:t>Todetaan jätettyjen äänestyslippujen määrä.</w:t>
      </w:r>
    </w:p>
    <w:p w14:paraId="7A6F0B9B" w14:textId="77777777" w:rsidR="00222B4E" w:rsidRDefault="00222B4E" w:rsidP="00222B4E">
      <w:pPr>
        <w:numPr>
          <w:ilvl w:val="0"/>
          <w:numId w:val="8"/>
        </w:numPr>
      </w:pPr>
      <w:r>
        <w:t>Todetaan mahdollisesti hylätyt tai tyhjät liput.</w:t>
      </w:r>
    </w:p>
    <w:p w14:paraId="111D2F06" w14:textId="77777777" w:rsidR="00222B4E" w:rsidRDefault="00222B4E" w:rsidP="00222B4E">
      <w:pPr>
        <w:numPr>
          <w:ilvl w:val="0"/>
          <w:numId w:val="8"/>
        </w:numPr>
      </w:pPr>
      <w:r>
        <w:t>Todetaan ääniä saaneet ja heidän äänimääränsä.</w:t>
      </w:r>
    </w:p>
    <w:p w14:paraId="27A1BA72" w14:textId="77777777" w:rsidR="00222B4E" w:rsidRDefault="00222B4E" w:rsidP="00222B4E">
      <w:pPr>
        <w:numPr>
          <w:ilvl w:val="0"/>
          <w:numId w:val="8"/>
        </w:numPr>
      </w:pPr>
      <w:r>
        <w:t>Todetaan valituksi tullut.</w:t>
      </w:r>
    </w:p>
    <w:p w14:paraId="027A62E9" w14:textId="77777777" w:rsidR="00222B4E" w:rsidRDefault="00222B4E" w:rsidP="00222B4E">
      <w:pPr>
        <w:numPr>
          <w:ilvl w:val="0"/>
          <w:numId w:val="8"/>
        </w:numPr>
      </w:pPr>
      <w:r>
        <w:t xml:space="preserve">Puheenjohtaja vahvistaa vaalin tuloksen. </w:t>
      </w:r>
    </w:p>
    <w:p w14:paraId="250D72F7" w14:textId="77777777" w:rsidR="009055D7" w:rsidRDefault="007677B8" w:rsidP="00371302">
      <w:pPr>
        <w:ind w:left="130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B53E7C" w14:textId="77777777" w:rsidR="009055D7" w:rsidRDefault="009055D7" w:rsidP="00371302">
      <w:pPr>
        <w:ind w:left="1304"/>
      </w:pPr>
    </w:p>
    <w:p w14:paraId="7464BEC0" w14:textId="10004720" w:rsidR="007677B8" w:rsidRDefault="007677B8" w:rsidP="009055D7">
      <w:pPr>
        <w:ind w:left="7824" w:firstLine="1304"/>
      </w:pPr>
      <w:r>
        <w:lastRenderedPageBreak/>
        <w:t>3(3)</w:t>
      </w:r>
    </w:p>
    <w:p w14:paraId="7F396825" w14:textId="31C31BC7" w:rsidR="00371302" w:rsidRDefault="00371302" w:rsidP="00371302">
      <w:r>
        <w:t xml:space="preserve"> KOKOUKSEN PÄÄTTÄMINEN</w:t>
      </w:r>
    </w:p>
    <w:p w14:paraId="585D5524" w14:textId="77777777" w:rsidR="00371302" w:rsidRDefault="00371302" w:rsidP="00371302">
      <w:r>
        <w:tab/>
        <w:t>Puheenjohtaja päättää kokouksen.</w:t>
      </w:r>
    </w:p>
    <w:p w14:paraId="0F98301B" w14:textId="77777777" w:rsidR="00371302" w:rsidRDefault="00371302" w:rsidP="00371302"/>
    <w:p w14:paraId="5C7A301B" w14:textId="77777777" w:rsidR="00371302" w:rsidRDefault="00371302" w:rsidP="00371302">
      <w:r>
        <w:tab/>
        <w:t>Pöytäkirjan vakuudeksi</w:t>
      </w:r>
    </w:p>
    <w:p w14:paraId="569473C5" w14:textId="77777777" w:rsidR="00371302" w:rsidRDefault="00371302" w:rsidP="00371302"/>
    <w:p w14:paraId="182A1EFE" w14:textId="77777777" w:rsidR="00371302" w:rsidRDefault="00371302" w:rsidP="00371302">
      <w:r>
        <w:tab/>
        <w:t>Puheenjohtaja</w:t>
      </w:r>
      <w:r>
        <w:tab/>
      </w:r>
      <w:r>
        <w:tab/>
      </w:r>
      <w:r>
        <w:tab/>
        <w:t xml:space="preserve">Sihteeri            </w:t>
      </w:r>
    </w:p>
    <w:p w14:paraId="1CE0693A" w14:textId="77777777" w:rsidR="009055D7" w:rsidRDefault="009055D7" w:rsidP="00371302"/>
    <w:p w14:paraId="22F3A242" w14:textId="6D6F8786" w:rsidR="00571D8D" w:rsidRDefault="00571D8D" w:rsidP="00371302">
      <w:r>
        <w:tab/>
        <w:t>Pöytäkirja tarka</w:t>
      </w:r>
      <w:r w:rsidR="00371302">
        <w:t>stettu ja hyväksytty ____/_____ 20</w:t>
      </w:r>
      <w:r w:rsidR="005B2774">
        <w:t>21</w:t>
      </w:r>
      <w:r w:rsidR="00371302">
        <w:t xml:space="preserve">         </w:t>
      </w:r>
    </w:p>
    <w:p w14:paraId="77A4895A" w14:textId="77777777" w:rsidR="00571D8D" w:rsidRDefault="00571D8D" w:rsidP="00371302"/>
    <w:p w14:paraId="7E36378E" w14:textId="77777777" w:rsidR="00571D8D" w:rsidRDefault="00571D8D" w:rsidP="00371302"/>
    <w:p w14:paraId="00FE3827" w14:textId="77777777" w:rsidR="00371302" w:rsidRDefault="00571D8D" w:rsidP="00371302">
      <w:r>
        <w:tab/>
        <w:t>Pöytäkirjantarkastaja</w:t>
      </w:r>
      <w:r w:rsidR="00371302">
        <w:t xml:space="preserve">              </w:t>
      </w:r>
      <w:r>
        <w:tab/>
      </w:r>
      <w:r>
        <w:tab/>
        <w:t>Pöytäkirjantarkastaja</w:t>
      </w:r>
    </w:p>
    <w:p w14:paraId="33BCE37F" w14:textId="77777777" w:rsidR="00371302" w:rsidRDefault="00371302" w:rsidP="00371302">
      <w:pPr>
        <w:ind w:left="1304"/>
      </w:pPr>
    </w:p>
    <w:p w14:paraId="707042DF" w14:textId="77777777" w:rsidR="00222B4E" w:rsidRDefault="00222B4E" w:rsidP="00222B4E">
      <w:pPr>
        <w:ind w:left="2027"/>
      </w:pPr>
    </w:p>
    <w:p w14:paraId="1DC25226" w14:textId="77777777" w:rsidR="00222B4E" w:rsidRDefault="00222B4E" w:rsidP="002E4E7D"/>
    <w:p w14:paraId="42D631AE" w14:textId="77777777" w:rsidR="002E4E7D" w:rsidRDefault="002E4E7D" w:rsidP="002E4E7D">
      <w:pPr>
        <w:ind w:left="1300"/>
      </w:pPr>
    </w:p>
    <w:p w14:paraId="2E3CAAB1" w14:textId="77777777" w:rsidR="002E4E7D" w:rsidRDefault="002E4E7D" w:rsidP="002E4E7D"/>
    <w:p w14:paraId="686D10E7" w14:textId="77777777" w:rsidR="002E4E7D" w:rsidRDefault="002E4E7D" w:rsidP="002E4E7D">
      <w:r>
        <w:tab/>
      </w:r>
    </w:p>
    <w:p w14:paraId="3AE0EAFE" w14:textId="77777777" w:rsidR="00437EC6" w:rsidRDefault="00437EC6" w:rsidP="002E4E7D"/>
    <w:p w14:paraId="61A3EF68" w14:textId="77777777" w:rsidR="00437EC6" w:rsidRDefault="00437EC6" w:rsidP="002E4E7D"/>
    <w:p w14:paraId="69246084" w14:textId="77777777" w:rsidR="00437EC6" w:rsidRDefault="00437EC6" w:rsidP="002E4E7D"/>
    <w:p w14:paraId="33978BD5" w14:textId="77777777" w:rsidR="00437EC6" w:rsidRDefault="00437EC6" w:rsidP="002E4E7D"/>
    <w:p w14:paraId="57DC4916" w14:textId="77777777" w:rsidR="00437EC6" w:rsidRDefault="00437EC6" w:rsidP="002E4E7D"/>
    <w:p w14:paraId="38ECC19C" w14:textId="77777777" w:rsidR="00437EC6" w:rsidRDefault="00437EC6" w:rsidP="002E4E7D"/>
    <w:p w14:paraId="6DCC57BC" w14:textId="77777777" w:rsidR="00437EC6" w:rsidRDefault="00437EC6" w:rsidP="002E4E7D"/>
    <w:p w14:paraId="534EADDF" w14:textId="77777777" w:rsidR="00437EC6" w:rsidRDefault="00437EC6" w:rsidP="002E4E7D"/>
    <w:p w14:paraId="0C71377B" w14:textId="77777777" w:rsidR="00437EC6" w:rsidRDefault="00437EC6" w:rsidP="002E4E7D"/>
    <w:p w14:paraId="0C98B502" w14:textId="599D7961" w:rsidR="00E759AA" w:rsidRPr="00A97494" w:rsidRDefault="003B673C" w:rsidP="001E6397">
      <w:r>
        <w:tab/>
      </w:r>
    </w:p>
    <w:sectPr w:rsidR="00E759AA" w:rsidRPr="00A97494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4EB3" w14:textId="77777777" w:rsidR="00432D29" w:rsidRDefault="00432D29">
      <w:r>
        <w:separator/>
      </w:r>
    </w:p>
  </w:endnote>
  <w:endnote w:type="continuationSeparator" w:id="0">
    <w:p w14:paraId="7B4E4048" w14:textId="77777777" w:rsidR="00432D29" w:rsidRDefault="004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2812" w14:textId="77777777" w:rsidR="000F7350" w:rsidRDefault="000F7350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28B1C2C" w14:textId="77777777" w:rsidR="000F7350" w:rsidRDefault="000F7350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EAB" w14:textId="77777777" w:rsidR="000F7350" w:rsidRDefault="000F7350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59C3FE95" w14:textId="77777777" w:rsidR="000F7350" w:rsidRDefault="000F7350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8080" w14:textId="77777777" w:rsidR="00432D29" w:rsidRDefault="00432D29">
      <w:r>
        <w:separator/>
      </w:r>
    </w:p>
  </w:footnote>
  <w:footnote w:type="continuationSeparator" w:id="0">
    <w:p w14:paraId="45914C97" w14:textId="77777777" w:rsidR="00432D29" w:rsidRDefault="0043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7655" w14:textId="77777777" w:rsidR="000F7350" w:rsidRDefault="000F7350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0" locked="0" layoutInCell="1" allowOverlap="1" wp14:anchorId="6EC9E5C7" wp14:editId="5281085D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981325" cy="571500"/>
          <wp:effectExtent l="0" t="0" r="0" b="12700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C2D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A72"/>
    <w:multiLevelType w:val="hybridMultilevel"/>
    <w:tmpl w:val="0FE64082"/>
    <w:lvl w:ilvl="0" w:tplc="0892169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2320C24"/>
    <w:multiLevelType w:val="hybridMultilevel"/>
    <w:tmpl w:val="F6BE6D7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F73F0"/>
    <w:multiLevelType w:val="hybridMultilevel"/>
    <w:tmpl w:val="6FFED1B6"/>
    <w:lvl w:ilvl="0" w:tplc="476C60EA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B"/>
    <w:rsid w:val="000440CE"/>
    <w:rsid w:val="00044AA8"/>
    <w:rsid w:val="000537EF"/>
    <w:rsid w:val="000935AD"/>
    <w:rsid w:val="000967FB"/>
    <w:rsid w:val="000B3FA2"/>
    <w:rsid w:val="000F7350"/>
    <w:rsid w:val="00120B05"/>
    <w:rsid w:val="00127918"/>
    <w:rsid w:val="00131EE7"/>
    <w:rsid w:val="00146428"/>
    <w:rsid w:val="00146A82"/>
    <w:rsid w:val="00182292"/>
    <w:rsid w:val="001E6397"/>
    <w:rsid w:val="00220B08"/>
    <w:rsid w:val="00222B4E"/>
    <w:rsid w:val="002E4E7D"/>
    <w:rsid w:val="003104F2"/>
    <w:rsid w:val="00346AF9"/>
    <w:rsid w:val="00371302"/>
    <w:rsid w:val="00380791"/>
    <w:rsid w:val="003B673C"/>
    <w:rsid w:val="003C7EB4"/>
    <w:rsid w:val="00401128"/>
    <w:rsid w:val="00403CF6"/>
    <w:rsid w:val="00411FA4"/>
    <w:rsid w:val="00424413"/>
    <w:rsid w:val="00432D29"/>
    <w:rsid w:val="00437EC6"/>
    <w:rsid w:val="00472DAF"/>
    <w:rsid w:val="004A4DA7"/>
    <w:rsid w:val="004C0E36"/>
    <w:rsid w:val="004D2643"/>
    <w:rsid w:val="004E4235"/>
    <w:rsid w:val="004E5BE9"/>
    <w:rsid w:val="004F0231"/>
    <w:rsid w:val="00500669"/>
    <w:rsid w:val="00522814"/>
    <w:rsid w:val="00525929"/>
    <w:rsid w:val="005274FC"/>
    <w:rsid w:val="00534DE3"/>
    <w:rsid w:val="00571D8D"/>
    <w:rsid w:val="005723B4"/>
    <w:rsid w:val="005B2774"/>
    <w:rsid w:val="005E6A62"/>
    <w:rsid w:val="00612B4F"/>
    <w:rsid w:val="00617856"/>
    <w:rsid w:val="00643397"/>
    <w:rsid w:val="006500E8"/>
    <w:rsid w:val="006A0320"/>
    <w:rsid w:val="006D4DD9"/>
    <w:rsid w:val="006D6423"/>
    <w:rsid w:val="00723346"/>
    <w:rsid w:val="007502FE"/>
    <w:rsid w:val="00755846"/>
    <w:rsid w:val="007677B8"/>
    <w:rsid w:val="007D6448"/>
    <w:rsid w:val="007E6DF5"/>
    <w:rsid w:val="008372AA"/>
    <w:rsid w:val="00874E1E"/>
    <w:rsid w:val="00895890"/>
    <w:rsid w:val="0090082E"/>
    <w:rsid w:val="009055D7"/>
    <w:rsid w:val="00912057"/>
    <w:rsid w:val="0096428E"/>
    <w:rsid w:val="00970DD1"/>
    <w:rsid w:val="009779FF"/>
    <w:rsid w:val="009E74E1"/>
    <w:rsid w:val="009F7720"/>
    <w:rsid w:val="00A83190"/>
    <w:rsid w:val="00A840C9"/>
    <w:rsid w:val="00A91CA2"/>
    <w:rsid w:val="00A97494"/>
    <w:rsid w:val="00AC491F"/>
    <w:rsid w:val="00AE7735"/>
    <w:rsid w:val="00B41816"/>
    <w:rsid w:val="00B70363"/>
    <w:rsid w:val="00BE3A4C"/>
    <w:rsid w:val="00C12676"/>
    <w:rsid w:val="00C506AB"/>
    <w:rsid w:val="00CB08B9"/>
    <w:rsid w:val="00CF4130"/>
    <w:rsid w:val="00D21F9B"/>
    <w:rsid w:val="00DA553B"/>
    <w:rsid w:val="00DE4E80"/>
    <w:rsid w:val="00E759AA"/>
    <w:rsid w:val="00E97605"/>
    <w:rsid w:val="00F1497F"/>
    <w:rsid w:val="00F279B1"/>
    <w:rsid w:val="00F52432"/>
    <w:rsid w:val="00F94938"/>
    <w:rsid w:val="00F95BD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6F17B"/>
  <w14:defaultImageDpi w14:val="300"/>
  <w15:docId w15:val="{5C959D7D-00F6-9745-AEF7-408EF5C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0669"/>
    <w:pPr>
      <w:spacing w:after="200"/>
    </w:pPr>
    <w:rPr>
      <w:rFonts w:ascii="Calibri" w:eastAsia="Calibri" w:hAnsi="Calibri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6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205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205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14642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91205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912057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styleId="Sivunumero">
    <w:name w:val="page number"/>
    <w:uiPriority w:val="99"/>
    <w:semiHidden/>
    <w:unhideWhenUsed/>
    <w:rsid w:val="006500E8"/>
  </w:style>
  <w:style w:type="paragraph" w:styleId="Kommentinteksti">
    <w:name w:val="annotation text"/>
    <w:basedOn w:val="Normaali"/>
    <w:link w:val="KommentintekstiChar"/>
    <w:semiHidden/>
    <w:rsid w:val="00E759AA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759AA"/>
  </w:style>
  <w:style w:type="paragraph" w:styleId="Luettelokappale">
    <w:name w:val="List Paragraph"/>
    <w:basedOn w:val="Normaali"/>
    <w:uiPriority w:val="72"/>
    <w:rsid w:val="006D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oja\SVTL%20KIRJEPOHJAT_FONTIT\SVTL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8" ma:contentTypeDescription="Luo uusi asiakirja." ma:contentTypeScope="" ma:versionID="cce0cfc871f466d94cef64ec7a6fc291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63c4292d0efc8c902b1491f5a4961707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54F52-3FE1-4A0D-A9F7-DAF10EEA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39D39-979A-414F-8779-E637A3FC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98020-1A0A-498E-BDCD-03BB84FFF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187-f9b9-4f60-bdc3-7f6ba2701337"/>
    <ds:schemaRef ds:uri="d22d2675-ed36-4e54-ae6a-8f6df79d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Y:\Asiakirjoja\SVTL KIRJEPOHJAT_FONTIT\SVTL KIRJEPOHJA.dot</Template>
  <TotalTime>2</TotalTime>
  <Pages>3</Pages>
  <Words>281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SVTL</Company>
  <LinksUpToDate>false</LinksUpToDate>
  <CharactersWithSpaces>2561</CharactersWithSpaces>
  <SharedDoc>false</SharedDoc>
  <HLinks>
    <vt:vector size="6" baseType="variant">
      <vt:variant>
        <vt:i4>1966191</vt:i4>
      </vt:variant>
      <vt:variant>
        <vt:i4>-1</vt:i4>
      </vt:variant>
      <vt:variant>
        <vt:i4>2052</vt:i4>
      </vt:variant>
      <vt:variant>
        <vt:i4>1</vt:i4>
      </vt:variant>
      <vt:variant>
        <vt:lpwstr>Kirkon-alat-ry-logo-S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Halinen</dc:creator>
  <cp:keywords/>
  <dc:description/>
  <cp:lastModifiedBy>Pekka Pietinen</cp:lastModifiedBy>
  <cp:revision>2</cp:revision>
  <cp:lastPrinted>2012-04-17T10:47:00Z</cp:lastPrinted>
  <dcterms:created xsi:type="dcterms:W3CDTF">2021-04-15T07:55:00Z</dcterms:created>
  <dcterms:modified xsi:type="dcterms:W3CDTF">2021-04-15T07:55:00Z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